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69" w:type="dxa"/>
        <w:tblLayout w:type="fixed"/>
        <w:tblCellMar>
          <w:left w:w="28" w:type="dxa"/>
          <w:right w:w="28" w:type="dxa"/>
        </w:tblCellMar>
        <w:tblLook w:val="0000" w:firstRow="0" w:lastRow="0" w:firstColumn="0" w:lastColumn="0" w:noHBand="0" w:noVBand="0"/>
      </w:tblPr>
      <w:tblGrid>
        <w:gridCol w:w="1077"/>
        <w:gridCol w:w="455"/>
        <w:gridCol w:w="27"/>
        <w:gridCol w:w="980"/>
        <w:gridCol w:w="863"/>
        <w:gridCol w:w="140"/>
        <w:gridCol w:w="285"/>
        <w:gridCol w:w="426"/>
        <w:gridCol w:w="425"/>
        <w:gridCol w:w="425"/>
        <w:gridCol w:w="48"/>
        <w:gridCol w:w="92"/>
        <w:gridCol w:w="286"/>
        <w:gridCol w:w="141"/>
        <w:gridCol w:w="902"/>
        <w:gridCol w:w="4165"/>
      </w:tblGrid>
      <w:tr w:rsidR="001101BB" w:rsidRPr="0023115A" w:rsidTr="00BA4466">
        <w:trPr>
          <w:trHeight w:val="412"/>
        </w:trPr>
        <w:tc>
          <w:tcPr>
            <w:tcW w:w="10737" w:type="dxa"/>
            <w:gridSpan w:val="16"/>
            <w:tcBorders>
              <w:bottom w:val="single" w:sz="4" w:space="0" w:color="auto"/>
            </w:tcBorders>
            <w:vAlign w:val="center"/>
          </w:tcPr>
          <w:p w:rsidR="001101BB" w:rsidRPr="0023115A" w:rsidRDefault="00BA4466" w:rsidP="003949C1">
            <w:pPr>
              <w:spacing w:line="240" w:lineRule="auto"/>
              <w:jc w:val="center"/>
              <w:rPr>
                <w:rFonts w:eastAsia="新細明體"/>
                <w:sz w:val="10"/>
                <w:szCs w:val="10"/>
              </w:rPr>
            </w:pPr>
            <w:r w:rsidRPr="0023115A">
              <w:rPr>
                <w:rFonts w:eastAsia="新細明體"/>
                <w:b/>
                <w:spacing w:val="20"/>
                <w:sz w:val="28"/>
                <w:szCs w:val="24"/>
                <w:u w:val="single"/>
              </w:rPr>
              <w:t>Headquarters Booking Form</w:t>
            </w:r>
          </w:p>
        </w:tc>
      </w:tr>
      <w:tr w:rsidR="001101BB" w:rsidRPr="0023115A" w:rsidTr="00B5547F">
        <w:trPr>
          <w:trHeight w:val="397"/>
        </w:trPr>
        <w:tc>
          <w:tcPr>
            <w:tcW w:w="10737" w:type="dxa"/>
            <w:gridSpan w:val="16"/>
            <w:tcBorders>
              <w:top w:val="single" w:sz="4" w:space="0" w:color="auto"/>
              <w:left w:val="single" w:sz="4" w:space="0" w:color="auto"/>
              <w:bottom w:val="single" w:sz="4" w:space="0" w:color="auto"/>
              <w:right w:val="single" w:sz="4" w:space="0" w:color="auto"/>
            </w:tcBorders>
          </w:tcPr>
          <w:p w:rsidR="003949C1" w:rsidRPr="0023115A" w:rsidRDefault="0056467B" w:rsidP="00225F0C">
            <w:pPr>
              <w:tabs>
                <w:tab w:val="left" w:pos="1815"/>
                <w:tab w:val="left" w:pos="4083"/>
                <w:tab w:val="left" w:pos="9328"/>
              </w:tabs>
              <w:spacing w:beforeLines="50" w:before="120" w:line="0" w:lineRule="atLeast"/>
              <w:ind w:left="2"/>
              <w:jc w:val="both"/>
              <w:rPr>
                <w:rFonts w:eastAsia="新細明體"/>
                <w:spacing w:val="-6"/>
                <w:sz w:val="18"/>
                <w:szCs w:val="18"/>
              </w:rPr>
            </w:pPr>
            <w:r w:rsidRPr="0023115A">
              <w:rPr>
                <w:rFonts w:eastAsia="新細明體"/>
                <w:i/>
                <w:sz w:val="12"/>
                <w:szCs w:val="12"/>
              </w:rPr>
              <w:t>Please</w:t>
            </w:r>
            <w:r w:rsidR="009B0EBA" w:rsidRPr="0023115A">
              <w:rPr>
                <w:rFonts w:eastAsia="新細明體"/>
                <w:i/>
                <w:sz w:val="12"/>
                <w:szCs w:val="12"/>
              </w:rPr>
              <w:t xml:space="preserve"> specify </w:t>
            </w:r>
            <w:r w:rsidRPr="0023115A">
              <w:rPr>
                <w:rFonts w:eastAsia="新細明體"/>
                <w:i/>
                <w:sz w:val="12"/>
                <w:szCs w:val="12"/>
              </w:rPr>
              <w:sym w:font="Wingdings 2" w:char="F052"/>
            </w:r>
            <w:r w:rsidRPr="0023115A">
              <w:rPr>
                <w:rFonts w:eastAsia="新細明體"/>
                <w:i/>
                <w:sz w:val="12"/>
                <w:szCs w:val="12"/>
              </w:rPr>
              <w:t xml:space="preserve"> as appropriate</w:t>
            </w:r>
            <w:r w:rsidR="001101BB" w:rsidRPr="0023115A">
              <w:rPr>
                <w:rFonts w:eastAsia="新細明體"/>
                <w:sz w:val="18"/>
                <w:szCs w:val="18"/>
              </w:rPr>
              <w:tab/>
            </w:r>
            <w:r w:rsidR="006903EB" w:rsidRPr="006903EB">
              <w:rPr>
                <w:sz w:val="16"/>
              </w:rPr>
              <w:sym w:font="Wingdings" w:char="F06F"/>
            </w:r>
            <w:r w:rsidR="00225F0C">
              <w:rPr>
                <w:rFonts w:eastAsia="新細明體"/>
                <w:spacing w:val="-6"/>
                <w:sz w:val="18"/>
                <w:szCs w:val="18"/>
              </w:rPr>
              <w:t xml:space="preserve">Member   </w:t>
            </w:r>
            <w:r w:rsidR="006903EB" w:rsidRPr="006903EB">
              <w:rPr>
                <w:sz w:val="16"/>
              </w:rPr>
              <w:sym w:font="Wingdings" w:char="F06F"/>
            </w:r>
            <w:r w:rsidR="00225F0C" w:rsidRPr="0023115A">
              <w:rPr>
                <w:rFonts w:eastAsia="新細明體"/>
                <w:spacing w:val="-6"/>
                <w:sz w:val="18"/>
                <w:szCs w:val="18"/>
              </w:rPr>
              <w:t>Uniformed Groups</w:t>
            </w:r>
            <w:r w:rsidR="00225F0C">
              <w:rPr>
                <w:rFonts w:eastAsia="新細明體"/>
                <w:spacing w:val="-6"/>
                <w:sz w:val="18"/>
                <w:szCs w:val="18"/>
              </w:rPr>
              <w:t>,</w:t>
            </w:r>
            <w:r w:rsidR="00225F0C" w:rsidRPr="0023115A">
              <w:rPr>
                <w:spacing w:val="-6"/>
                <w:sz w:val="18"/>
                <w:szCs w:val="18"/>
              </w:rPr>
              <w:t xml:space="preserve"> </w:t>
            </w:r>
            <w:r w:rsidR="001101BB" w:rsidRPr="0023115A">
              <w:rPr>
                <w:spacing w:val="-6"/>
                <w:sz w:val="18"/>
                <w:szCs w:val="18"/>
              </w:rPr>
              <w:t>Schools, NGOs</w:t>
            </w:r>
            <w:r w:rsidR="003949C1" w:rsidRPr="0023115A">
              <w:rPr>
                <w:color w:val="0000FF"/>
                <w:spacing w:val="-6"/>
                <w:sz w:val="12"/>
                <w:szCs w:val="12"/>
              </w:rPr>
              <w:t>(attach</w:t>
            </w:r>
            <w:r w:rsidR="00962D21" w:rsidRPr="0023115A">
              <w:rPr>
                <w:color w:val="0000FF"/>
                <w:spacing w:val="-6"/>
                <w:sz w:val="12"/>
                <w:szCs w:val="12"/>
              </w:rPr>
              <w:t xml:space="preserve"> section 88 of Inland Revenue Ordinance),</w:t>
            </w:r>
            <w:r w:rsidR="001101BB" w:rsidRPr="0023115A">
              <w:rPr>
                <w:spacing w:val="-6"/>
                <w:sz w:val="18"/>
                <w:szCs w:val="18"/>
              </w:rPr>
              <w:t xml:space="preserve"> NSA, Government Depts.</w:t>
            </w:r>
            <w:r w:rsidR="00962D21" w:rsidRPr="0023115A">
              <w:rPr>
                <w:spacing w:val="-6"/>
                <w:sz w:val="18"/>
                <w:szCs w:val="18"/>
              </w:rPr>
              <w:tab/>
            </w:r>
            <w:r w:rsidR="006903EB" w:rsidRPr="006903EB">
              <w:rPr>
                <w:sz w:val="16"/>
              </w:rPr>
              <w:sym w:font="Wingdings" w:char="F06F"/>
            </w:r>
            <w:r w:rsidR="001101BB" w:rsidRPr="0023115A">
              <w:rPr>
                <w:rFonts w:eastAsia="新細明體"/>
                <w:spacing w:val="-6"/>
                <w:sz w:val="18"/>
                <w:szCs w:val="18"/>
              </w:rPr>
              <w:t>Non-Member</w:t>
            </w:r>
          </w:p>
        </w:tc>
      </w:tr>
      <w:tr w:rsidR="00962D21" w:rsidRPr="0023115A" w:rsidTr="00FB3245">
        <w:trPr>
          <w:trHeight w:val="491"/>
        </w:trPr>
        <w:tc>
          <w:tcPr>
            <w:tcW w:w="5151" w:type="dxa"/>
            <w:gridSpan w:val="11"/>
            <w:tcBorders>
              <w:top w:val="single" w:sz="4" w:space="0" w:color="auto"/>
              <w:left w:val="single" w:sz="4" w:space="0" w:color="auto"/>
              <w:bottom w:val="single" w:sz="4" w:space="0" w:color="auto"/>
              <w:right w:val="single" w:sz="4" w:space="0" w:color="auto"/>
            </w:tcBorders>
          </w:tcPr>
          <w:p w:rsidR="00962D21" w:rsidRPr="0023115A" w:rsidRDefault="00962D21" w:rsidP="001101BB">
            <w:pPr>
              <w:spacing w:line="240" w:lineRule="auto"/>
              <w:jc w:val="both"/>
              <w:rPr>
                <w:rFonts w:eastAsia="新細明體"/>
                <w:sz w:val="18"/>
                <w:szCs w:val="18"/>
              </w:rPr>
            </w:pPr>
            <w:r w:rsidRPr="0023115A">
              <w:rPr>
                <w:rFonts w:eastAsia="新細明體"/>
                <w:b/>
                <w:szCs w:val="24"/>
              </w:rPr>
              <w:t xml:space="preserve">Applicant’s Name </w:t>
            </w:r>
          </w:p>
        </w:tc>
        <w:tc>
          <w:tcPr>
            <w:tcW w:w="5586" w:type="dxa"/>
            <w:gridSpan w:val="5"/>
            <w:tcBorders>
              <w:top w:val="single" w:sz="4" w:space="0" w:color="auto"/>
              <w:left w:val="single" w:sz="4" w:space="0" w:color="auto"/>
              <w:bottom w:val="single" w:sz="4" w:space="0" w:color="auto"/>
              <w:right w:val="single" w:sz="4" w:space="0" w:color="auto"/>
            </w:tcBorders>
          </w:tcPr>
          <w:p w:rsidR="00962D21" w:rsidRPr="0023115A" w:rsidRDefault="00962D21" w:rsidP="00FA37AC">
            <w:pPr>
              <w:spacing w:line="240" w:lineRule="auto"/>
              <w:jc w:val="both"/>
              <w:rPr>
                <w:rFonts w:eastAsia="新細明體"/>
                <w:sz w:val="18"/>
                <w:szCs w:val="18"/>
              </w:rPr>
            </w:pPr>
            <w:r w:rsidRPr="0023115A">
              <w:rPr>
                <w:rFonts w:eastAsia="新細明體"/>
                <w:sz w:val="18"/>
                <w:szCs w:val="18"/>
              </w:rPr>
              <w:t>Name of Organization / Unit</w:t>
            </w:r>
            <w:r w:rsidR="00FA37AC" w:rsidRPr="0023115A">
              <w:rPr>
                <w:rFonts w:eastAsia="新細明體"/>
                <w:sz w:val="18"/>
                <w:szCs w:val="18"/>
              </w:rPr>
              <w:t xml:space="preserve"> No.</w:t>
            </w:r>
            <w:r w:rsidRPr="0023115A">
              <w:rPr>
                <w:rFonts w:eastAsia="新細明體"/>
                <w:sz w:val="18"/>
                <w:szCs w:val="18"/>
              </w:rPr>
              <w:t xml:space="preserve"> (School Name)</w:t>
            </w:r>
          </w:p>
        </w:tc>
      </w:tr>
      <w:tr w:rsidR="00E35D41" w:rsidRPr="0023115A" w:rsidTr="00BA4466">
        <w:trPr>
          <w:trHeight w:val="373"/>
        </w:trPr>
        <w:tc>
          <w:tcPr>
            <w:tcW w:w="10737" w:type="dxa"/>
            <w:gridSpan w:val="16"/>
            <w:tcBorders>
              <w:top w:val="single" w:sz="4" w:space="0" w:color="auto"/>
              <w:left w:val="single" w:sz="4" w:space="0" w:color="auto"/>
              <w:bottom w:val="single" w:sz="4" w:space="0" w:color="auto"/>
              <w:right w:val="single" w:sz="4" w:space="0" w:color="auto"/>
            </w:tcBorders>
            <w:vAlign w:val="center"/>
          </w:tcPr>
          <w:p w:rsidR="003E1C0C" w:rsidRPr="0023115A" w:rsidRDefault="00FE4BE5" w:rsidP="008115EA">
            <w:pPr>
              <w:spacing w:line="240" w:lineRule="auto"/>
              <w:jc w:val="both"/>
              <w:rPr>
                <w:rFonts w:eastAsia="新細明體"/>
                <w:sz w:val="18"/>
                <w:szCs w:val="18"/>
              </w:rPr>
            </w:pPr>
            <w:r w:rsidRPr="0023115A">
              <w:rPr>
                <w:rFonts w:eastAsia="新細明體"/>
                <w:sz w:val="18"/>
                <w:szCs w:val="18"/>
              </w:rPr>
              <w:t>Address</w:t>
            </w:r>
            <w:r w:rsidR="00E35D41" w:rsidRPr="0023115A">
              <w:rPr>
                <w:rFonts w:eastAsia="新細明體"/>
                <w:sz w:val="18"/>
                <w:szCs w:val="18"/>
              </w:rPr>
              <w:t xml:space="preserve"> </w:t>
            </w:r>
          </w:p>
        </w:tc>
      </w:tr>
      <w:tr w:rsidR="00E35D41" w:rsidRPr="0023115A" w:rsidTr="00280CEA">
        <w:trPr>
          <w:trHeight w:val="319"/>
        </w:trPr>
        <w:tc>
          <w:tcPr>
            <w:tcW w:w="3542" w:type="dxa"/>
            <w:gridSpan w:val="6"/>
            <w:tcBorders>
              <w:top w:val="single" w:sz="4" w:space="0" w:color="auto"/>
              <w:left w:val="single" w:sz="4" w:space="0" w:color="auto"/>
              <w:bottom w:val="single" w:sz="4" w:space="0" w:color="auto"/>
              <w:right w:val="single" w:sz="4" w:space="0" w:color="auto"/>
            </w:tcBorders>
            <w:vAlign w:val="center"/>
          </w:tcPr>
          <w:p w:rsidR="002D629F" w:rsidRPr="0023115A" w:rsidRDefault="00FA37AC" w:rsidP="008115EA">
            <w:pPr>
              <w:spacing w:line="240" w:lineRule="auto"/>
              <w:jc w:val="both"/>
              <w:rPr>
                <w:rFonts w:eastAsia="新細明體"/>
                <w:sz w:val="18"/>
                <w:szCs w:val="18"/>
              </w:rPr>
            </w:pPr>
            <w:r w:rsidRPr="0023115A">
              <w:rPr>
                <w:rFonts w:eastAsia="新細明體"/>
                <w:sz w:val="18"/>
                <w:szCs w:val="18"/>
              </w:rPr>
              <w:t>Contact Tel No / Mobile No</w:t>
            </w:r>
          </w:p>
        </w:tc>
        <w:tc>
          <w:tcPr>
            <w:tcW w:w="2128" w:type="dxa"/>
            <w:gridSpan w:val="8"/>
            <w:tcBorders>
              <w:top w:val="single" w:sz="4" w:space="0" w:color="auto"/>
              <w:left w:val="single" w:sz="4" w:space="0" w:color="auto"/>
              <w:bottom w:val="single" w:sz="4" w:space="0" w:color="auto"/>
              <w:right w:val="single" w:sz="4" w:space="0" w:color="auto"/>
            </w:tcBorders>
            <w:vAlign w:val="center"/>
          </w:tcPr>
          <w:p w:rsidR="00E35D41" w:rsidRPr="0023115A" w:rsidRDefault="00FA37AC" w:rsidP="008115EA">
            <w:pPr>
              <w:spacing w:line="240" w:lineRule="auto"/>
              <w:jc w:val="both"/>
              <w:rPr>
                <w:rFonts w:eastAsia="新細明體"/>
                <w:sz w:val="18"/>
                <w:szCs w:val="18"/>
              </w:rPr>
            </w:pPr>
            <w:r w:rsidRPr="0023115A">
              <w:rPr>
                <w:rFonts w:eastAsia="新細明體"/>
                <w:sz w:val="18"/>
                <w:szCs w:val="18"/>
              </w:rPr>
              <w:t>Fax No</w:t>
            </w:r>
          </w:p>
        </w:tc>
        <w:tc>
          <w:tcPr>
            <w:tcW w:w="5067" w:type="dxa"/>
            <w:gridSpan w:val="2"/>
            <w:tcBorders>
              <w:top w:val="single" w:sz="4" w:space="0" w:color="auto"/>
              <w:left w:val="single" w:sz="4" w:space="0" w:color="auto"/>
              <w:bottom w:val="single" w:sz="4" w:space="0" w:color="auto"/>
              <w:right w:val="single" w:sz="4" w:space="0" w:color="auto"/>
            </w:tcBorders>
            <w:vAlign w:val="center"/>
          </w:tcPr>
          <w:p w:rsidR="00FA37AC" w:rsidRPr="0023115A" w:rsidRDefault="00FA37AC" w:rsidP="008115EA">
            <w:pPr>
              <w:spacing w:line="240" w:lineRule="auto"/>
              <w:jc w:val="both"/>
              <w:rPr>
                <w:rFonts w:eastAsia="新細明體"/>
                <w:sz w:val="18"/>
                <w:szCs w:val="18"/>
              </w:rPr>
            </w:pPr>
            <w:r w:rsidRPr="0023115A">
              <w:rPr>
                <w:rFonts w:eastAsia="新細明體"/>
                <w:sz w:val="18"/>
                <w:szCs w:val="18"/>
              </w:rPr>
              <w:t>E-mail</w:t>
            </w:r>
          </w:p>
        </w:tc>
      </w:tr>
      <w:tr w:rsidR="00FA37AC" w:rsidRPr="0023115A" w:rsidTr="00280CEA">
        <w:trPr>
          <w:trHeight w:val="423"/>
        </w:trPr>
        <w:tc>
          <w:tcPr>
            <w:tcW w:w="10737" w:type="dxa"/>
            <w:gridSpan w:val="16"/>
            <w:tcBorders>
              <w:top w:val="single" w:sz="4" w:space="0" w:color="auto"/>
              <w:left w:val="single" w:sz="4" w:space="0" w:color="auto"/>
              <w:bottom w:val="single" w:sz="4" w:space="0" w:color="auto"/>
              <w:right w:val="single" w:sz="4" w:space="0" w:color="auto"/>
            </w:tcBorders>
            <w:vAlign w:val="center"/>
          </w:tcPr>
          <w:p w:rsidR="00FA37AC" w:rsidRPr="0023115A" w:rsidRDefault="00DF2364" w:rsidP="008115EA">
            <w:pPr>
              <w:spacing w:line="240" w:lineRule="auto"/>
              <w:jc w:val="both"/>
              <w:rPr>
                <w:rFonts w:eastAsia="新細明體"/>
                <w:sz w:val="18"/>
                <w:szCs w:val="18"/>
              </w:rPr>
            </w:pPr>
            <w:r w:rsidRPr="0023115A">
              <w:rPr>
                <w:rFonts w:eastAsia="新細明體"/>
                <w:sz w:val="18"/>
                <w:szCs w:val="18"/>
              </w:rPr>
              <w:t>Name of Event</w:t>
            </w:r>
          </w:p>
        </w:tc>
      </w:tr>
      <w:tr w:rsidR="00FE6422" w:rsidRPr="0023115A" w:rsidTr="001E1539">
        <w:trPr>
          <w:trHeight w:val="699"/>
        </w:trPr>
        <w:tc>
          <w:tcPr>
            <w:tcW w:w="1532" w:type="dxa"/>
            <w:gridSpan w:val="2"/>
            <w:tcBorders>
              <w:top w:val="single" w:sz="4" w:space="0" w:color="auto"/>
              <w:left w:val="single" w:sz="4" w:space="0" w:color="auto"/>
              <w:bottom w:val="single" w:sz="4" w:space="0" w:color="auto"/>
            </w:tcBorders>
          </w:tcPr>
          <w:p w:rsidR="00FE6422" w:rsidRPr="00D216DB" w:rsidRDefault="00FE6422" w:rsidP="00FE6422">
            <w:pPr>
              <w:spacing w:line="240" w:lineRule="auto"/>
              <w:jc w:val="both"/>
              <w:rPr>
                <w:rFonts w:eastAsia="新細明體"/>
                <w:sz w:val="18"/>
                <w:szCs w:val="18"/>
              </w:rPr>
            </w:pPr>
            <w:r>
              <w:rPr>
                <w:rFonts w:eastAsia="新細明體"/>
                <w:sz w:val="18"/>
                <w:szCs w:val="18"/>
              </w:rPr>
              <w:t>Purpose of Booking</w:t>
            </w:r>
          </w:p>
          <w:p w:rsidR="00FE6422" w:rsidRPr="001B06C6" w:rsidRDefault="00FE6422" w:rsidP="00FE6422">
            <w:pPr>
              <w:tabs>
                <w:tab w:val="left" w:pos="1838"/>
                <w:tab w:val="left" w:pos="3113"/>
              </w:tabs>
              <w:spacing w:beforeLines="50" w:before="120" w:line="240" w:lineRule="auto"/>
              <w:ind w:leftChars="50" w:left="120"/>
              <w:jc w:val="both"/>
              <w:rPr>
                <w:rFonts w:ascii="Arial" w:eastAsia="新細明體" w:hAnsi="Arial" w:cs="Arial"/>
                <w:sz w:val="16"/>
                <w:szCs w:val="18"/>
              </w:rPr>
            </w:pPr>
          </w:p>
        </w:tc>
        <w:tc>
          <w:tcPr>
            <w:tcW w:w="9205" w:type="dxa"/>
            <w:gridSpan w:val="14"/>
            <w:tcBorders>
              <w:top w:val="single" w:sz="4" w:space="0" w:color="auto"/>
              <w:bottom w:val="single" w:sz="4" w:space="0" w:color="auto"/>
              <w:right w:val="single" w:sz="4" w:space="0" w:color="auto"/>
            </w:tcBorders>
            <w:vAlign w:val="center"/>
          </w:tcPr>
          <w:p w:rsidR="00FE6422" w:rsidRPr="00E86E49" w:rsidRDefault="006E3CAB" w:rsidP="00F22F16">
            <w:pPr>
              <w:tabs>
                <w:tab w:val="left" w:pos="2240"/>
                <w:tab w:val="left" w:pos="3799"/>
              </w:tabs>
              <w:spacing w:line="240" w:lineRule="auto"/>
              <w:rPr>
                <w:rFonts w:eastAsia="新細明體"/>
                <w:color w:val="FF0000"/>
                <w:sz w:val="16"/>
                <w:szCs w:val="18"/>
              </w:rPr>
            </w:pPr>
            <w:r w:rsidRPr="00AA7A0B">
              <w:rPr>
                <w:rFonts w:ascii="Arial" w:eastAsia="新細明體" w:hAnsi="Arial" w:cs="Arial" w:hint="eastAsia"/>
                <w:sz w:val="18"/>
                <w:szCs w:val="18"/>
              </w:rPr>
              <w:t>□</w:t>
            </w:r>
            <w:r>
              <w:rPr>
                <w:rFonts w:ascii="Arial" w:eastAsia="新細明體" w:hAnsi="Arial" w:cs="Arial" w:hint="eastAsia"/>
                <w:sz w:val="18"/>
                <w:szCs w:val="18"/>
              </w:rPr>
              <w:t xml:space="preserve"> </w:t>
            </w:r>
            <w:r w:rsidRPr="00D216DB">
              <w:rPr>
                <w:rFonts w:eastAsia="新細明體"/>
                <w:sz w:val="18"/>
                <w:szCs w:val="18"/>
                <w:lang w:eastAsia="zh-HK"/>
              </w:rPr>
              <w:t>Group Training</w:t>
            </w:r>
            <w:r>
              <w:rPr>
                <w:rFonts w:eastAsia="新細明體"/>
                <w:sz w:val="18"/>
                <w:szCs w:val="18"/>
              </w:rPr>
              <w:t xml:space="preserve">  </w:t>
            </w:r>
            <w:r w:rsidRPr="00AA7A0B">
              <w:rPr>
                <w:rFonts w:ascii="Arial" w:eastAsia="新細明體" w:hAnsi="Arial" w:cs="Arial" w:hint="eastAsia"/>
                <w:sz w:val="18"/>
                <w:szCs w:val="18"/>
              </w:rPr>
              <w:t>□</w:t>
            </w:r>
            <w:r>
              <w:rPr>
                <w:rFonts w:ascii="Arial" w:eastAsia="新細明體" w:hAnsi="Arial" w:cs="Arial" w:hint="eastAsia"/>
                <w:sz w:val="18"/>
                <w:szCs w:val="18"/>
              </w:rPr>
              <w:t xml:space="preserve"> </w:t>
            </w:r>
            <w:r>
              <w:rPr>
                <w:rFonts w:eastAsia="新細明體" w:hint="eastAsia"/>
                <w:sz w:val="18"/>
                <w:szCs w:val="18"/>
              </w:rPr>
              <w:t>M</w:t>
            </w:r>
            <w:r>
              <w:rPr>
                <w:rFonts w:eastAsia="新細明體"/>
                <w:sz w:val="18"/>
                <w:szCs w:val="18"/>
              </w:rPr>
              <w:t xml:space="preserve">eeting  </w:t>
            </w:r>
            <w:r w:rsidRPr="00AA7A0B">
              <w:rPr>
                <w:rFonts w:ascii="Arial" w:eastAsia="新細明體" w:hAnsi="Arial" w:cs="Arial" w:hint="eastAsia"/>
                <w:sz w:val="18"/>
                <w:szCs w:val="18"/>
              </w:rPr>
              <w:t>□</w:t>
            </w:r>
            <w:r>
              <w:rPr>
                <w:rFonts w:ascii="Arial" w:eastAsia="新細明體" w:hAnsi="Arial" w:cs="Arial" w:hint="eastAsia"/>
                <w:sz w:val="18"/>
                <w:szCs w:val="18"/>
              </w:rPr>
              <w:t xml:space="preserve"> </w:t>
            </w:r>
            <w:r w:rsidRPr="00D216DB">
              <w:rPr>
                <w:rFonts w:eastAsia="新細明體"/>
                <w:sz w:val="18"/>
                <w:szCs w:val="18"/>
                <w:lang w:eastAsia="zh-HK"/>
              </w:rPr>
              <w:t>Gathering</w:t>
            </w:r>
            <w:r>
              <w:rPr>
                <w:rFonts w:eastAsia="新細明體"/>
                <w:sz w:val="18"/>
                <w:szCs w:val="18"/>
                <w:lang w:eastAsia="zh-HK"/>
              </w:rPr>
              <w:t xml:space="preserve">  </w:t>
            </w:r>
            <w:r w:rsidRPr="00AA7A0B">
              <w:rPr>
                <w:rFonts w:ascii="Arial" w:eastAsia="新細明體" w:hAnsi="Arial" w:cs="Arial" w:hint="eastAsia"/>
                <w:sz w:val="18"/>
                <w:szCs w:val="18"/>
              </w:rPr>
              <w:t>□</w:t>
            </w:r>
            <w:r>
              <w:rPr>
                <w:rFonts w:ascii="Arial" w:eastAsia="新細明體" w:hAnsi="Arial" w:cs="Arial" w:hint="eastAsia"/>
                <w:sz w:val="18"/>
                <w:szCs w:val="18"/>
              </w:rPr>
              <w:t xml:space="preserve"> </w:t>
            </w:r>
            <w:r>
              <w:rPr>
                <w:rFonts w:eastAsia="新細明體"/>
                <w:sz w:val="18"/>
                <w:szCs w:val="18"/>
                <w:lang w:eastAsia="zh-HK"/>
              </w:rPr>
              <w:t>E</w:t>
            </w:r>
            <w:r w:rsidRPr="00537005">
              <w:rPr>
                <w:rFonts w:eastAsia="新細明體"/>
                <w:sz w:val="18"/>
                <w:szCs w:val="18"/>
                <w:lang w:eastAsia="zh-HK"/>
              </w:rPr>
              <w:t>xercis</w:t>
            </w:r>
            <w:r>
              <w:rPr>
                <w:rFonts w:eastAsia="新細明體"/>
                <w:sz w:val="18"/>
                <w:szCs w:val="18"/>
                <w:lang w:eastAsia="zh-HK"/>
              </w:rPr>
              <w:t>ing</w:t>
            </w:r>
            <w:r w:rsidR="00F22F16">
              <w:rPr>
                <w:rFonts w:eastAsia="新細明體"/>
                <w:sz w:val="18"/>
                <w:szCs w:val="18"/>
                <w:lang w:eastAsia="zh-HK"/>
              </w:rPr>
              <w:t xml:space="preserve"> </w:t>
            </w:r>
            <w:r w:rsidRPr="00AA7A0B">
              <w:rPr>
                <w:rFonts w:ascii="Arial" w:eastAsia="新細明體" w:hAnsi="Arial" w:cs="Arial" w:hint="eastAsia"/>
                <w:sz w:val="18"/>
                <w:szCs w:val="18"/>
              </w:rPr>
              <w:t>□</w:t>
            </w:r>
            <w:r>
              <w:rPr>
                <w:rFonts w:ascii="Arial" w:eastAsia="新細明體" w:hAnsi="Arial" w:cs="Arial" w:hint="eastAsia"/>
                <w:sz w:val="18"/>
                <w:szCs w:val="18"/>
              </w:rPr>
              <w:t xml:space="preserve"> </w:t>
            </w:r>
            <w:r w:rsidRPr="00D216DB">
              <w:rPr>
                <w:rFonts w:eastAsia="新細明體"/>
                <w:sz w:val="18"/>
                <w:szCs w:val="18"/>
                <w:lang w:eastAsia="zh-HK"/>
              </w:rPr>
              <w:t>Others</w:t>
            </w:r>
            <w:r w:rsidRPr="00D216DB">
              <w:rPr>
                <w:rFonts w:eastAsia="新細明體"/>
                <w:sz w:val="18"/>
                <w:szCs w:val="18"/>
              </w:rPr>
              <w:t>, please</w:t>
            </w:r>
            <w:r>
              <w:rPr>
                <w:rFonts w:ascii="Arial" w:eastAsia="新細明體" w:hAnsi="Arial" w:cs="Arial"/>
                <w:sz w:val="18"/>
                <w:szCs w:val="18"/>
              </w:rPr>
              <w:t xml:space="preserve"> </w:t>
            </w:r>
            <w:r w:rsidRPr="00D216DB">
              <w:rPr>
                <w:rFonts w:eastAsia="新細明體"/>
                <w:sz w:val="18"/>
                <w:szCs w:val="18"/>
              </w:rPr>
              <w:t>specific</w:t>
            </w:r>
            <w:r>
              <w:rPr>
                <w:rFonts w:ascii="Arial" w:eastAsia="新細明體" w:hAnsi="Arial" w:cs="Arial" w:hint="eastAsia"/>
                <w:sz w:val="18"/>
                <w:szCs w:val="18"/>
              </w:rPr>
              <w:t>：</w:t>
            </w:r>
            <w:r>
              <w:rPr>
                <w:rFonts w:ascii="Arial" w:eastAsia="新細明體" w:hAnsi="Arial" w:cs="Arial" w:hint="eastAsia"/>
                <w:sz w:val="18"/>
                <w:szCs w:val="18"/>
              </w:rPr>
              <w:t>________</w:t>
            </w:r>
            <w:r>
              <w:rPr>
                <w:rFonts w:ascii="Arial" w:eastAsia="新細明體" w:hAnsi="Arial" w:cs="Arial" w:hint="eastAsia"/>
                <w:sz w:val="18"/>
                <w:szCs w:val="18"/>
                <w:u w:val="single"/>
              </w:rPr>
              <w:t xml:space="preserve">                                 </w:t>
            </w:r>
            <w:r w:rsidR="00FE6422" w:rsidRPr="001B06C6">
              <w:rPr>
                <w:rFonts w:ascii="Arial" w:eastAsia="新細明體" w:hAnsi="Arial" w:cs="Arial" w:hint="eastAsia"/>
                <w:sz w:val="16"/>
                <w:szCs w:val="18"/>
                <w:u w:val="single"/>
              </w:rPr>
              <w:t xml:space="preserve">   </w:t>
            </w:r>
            <w:r w:rsidR="00FE6422" w:rsidRPr="001B06C6">
              <w:rPr>
                <w:rFonts w:ascii="Arial" w:eastAsia="新細明體" w:hAnsi="Arial" w:cs="Arial"/>
                <w:sz w:val="16"/>
                <w:szCs w:val="18"/>
                <w:u w:val="single"/>
              </w:rPr>
              <w:t xml:space="preserve"> </w:t>
            </w:r>
          </w:p>
        </w:tc>
      </w:tr>
      <w:tr w:rsidR="00BA4466" w:rsidRPr="0023115A" w:rsidTr="001E1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077" w:type="dxa"/>
            <w:vMerge w:val="restart"/>
            <w:tcBorders>
              <w:top w:val="single" w:sz="4" w:space="0" w:color="auto"/>
              <w:left w:val="single" w:sz="4" w:space="0" w:color="auto"/>
            </w:tcBorders>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Date of Use</w:t>
            </w:r>
          </w:p>
        </w:tc>
        <w:tc>
          <w:tcPr>
            <w:tcW w:w="1462" w:type="dxa"/>
            <w:gridSpan w:val="3"/>
            <w:vMerge w:val="restart"/>
            <w:tcBorders>
              <w:top w:val="single" w:sz="4" w:space="0" w:color="auto"/>
            </w:tcBorders>
            <w:shd w:val="clear" w:color="auto" w:fill="auto"/>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Time of Use</w:t>
            </w:r>
            <w:r w:rsidR="00BA4466" w:rsidRPr="0023115A">
              <w:rPr>
                <w:rFonts w:eastAsia="新細明體"/>
                <w:b/>
                <w:sz w:val="18"/>
                <w:szCs w:val="18"/>
              </w:rPr>
              <w:t xml:space="preserve"> (XX:00/XX:30)</w:t>
            </w:r>
          </w:p>
        </w:tc>
        <w:tc>
          <w:tcPr>
            <w:tcW w:w="863" w:type="dxa"/>
            <w:vMerge w:val="restart"/>
            <w:tcBorders>
              <w:top w:val="single" w:sz="4" w:space="0" w:color="auto"/>
            </w:tcBorders>
            <w:shd w:val="clear" w:color="auto" w:fill="auto"/>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Room</w:t>
            </w:r>
          </w:p>
        </w:tc>
        <w:tc>
          <w:tcPr>
            <w:tcW w:w="2127" w:type="dxa"/>
            <w:gridSpan w:val="8"/>
            <w:tcBorders>
              <w:top w:val="single" w:sz="4" w:space="0" w:color="auto"/>
            </w:tcBorders>
            <w:shd w:val="clear" w:color="auto" w:fill="auto"/>
            <w:vAlign w:val="center"/>
          </w:tcPr>
          <w:p w:rsidR="00BA4466" w:rsidRPr="0023115A" w:rsidRDefault="008115EA" w:rsidP="00562FB9">
            <w:pPr>
              <w:spacing w:line="0" w:lineRule="atLeast"/>
              <w:jc w:val="center"/>
              <w:rPr>
                <w:rFonts w:eastAsia="新細明體"/>
                <w:b/>
                <w:sz w:val="18"/>
                <w:szCs w:val="18"/>
              </w:rPr>
            </w:pPr>
            <w:r w:rsidRPr="0023115A">
              <w:rPr>
                <w:rFonts w:eastAsia="新細明體"/>
                <w:b/>
                <w:sz w:val="18"/>
                <w:szCs w:val="18"/>
              </w:rPr>
              <w:t>No of Users</w:t>
            </w:r>
          </w:p>
        </w:tc>
        <w:tc>
          <w:tcPr>
            <w:tcW w:w="5208" w:type="dxa"/>
            <w:gridSpan w:val="3"/>
            <w:vMerge w:val="restart"/>
            <w:tcBorders>
              <w:top w:val="single" w:sz="4" w:space="0" w:color="auto"/>
              <w:right w:val="single" w:sz="4" w:space="0" w:color="auto"/>
            </w:tcBorders>
            <w:shd w:val="clear" w:color="auto" w:fill="auto"/>
            <w:vAlign w:val="center"/>
          </w:tcPr>
          <w:p w:rsidR="00BA4466" w:rsidRPr="0023115A" w:rsidRDefault="002F0B29" w:rsidP="006903EB">
            <w:pPr>
              <w:tabs>
                <w:tab w:val="left" w:pos="3376"/>
              </w:tabs>
              <w:spacing w:line="240" w:lineRule="auto"/>
              <w:jc w:val="both"/>
              <w:rPr>
                <w:rFonts w:eastAsia="新細明體"/>
                <w:sz w:val="18"/>
                <w:szCs w:val="18"/>
              </w:rPr>
            </w:pPr>
            <w:r w:rsidRPr="0023115A">
              <w:rPr>
                <w:rFonts w:eastAsia="新細明體"/>
                <w:i/>
                <w:sz w:val="12"/>
                <w:szCs w:val="12"/>
              </w:rPr>
              <w:t xml:space="preserve">Please specify </w:t>
            </w:r>
            <w:r w:rsidRPr="0023115A">
              <w:rPr>
                <w:rFonts w:eastAsia="新細明體"/>
                <w:i/>
                <w:sz w:val="12"/>
                <w:szCs w:val="12"/>
              </w:rPr>
              <w:sym w:font="Wingdings 2" w:char="F052"/>
            </w:r>
            <w:r w:rsidRPr="0023115A">
              <w:rPr>
                <w:rFonts w:eastAsia="新細明體"/>
                <w:i/>
                <w:sz w:val="12"/>
                <w:szCs w:val="12"/>
              </w:rPr>
              <w:t xml:space="preserve"> as appropriate</w:t>
            </w:r>
            <w:r w:rsidRPr="0023115A">
              <w:rPr>
                <w:rFonts w:eastAsia="新細明體"/>
                <w:b/>
                <w:sz w:val="18"/>
                <w:szCs w:val="18"/>
              </w:rPr>
              <w:t xml:space="preserve">  </w:t>
            </w:r>
            <w:r w:rsidR="008115EA" w:rsidRPr="0023115A">
              <w:rPr>
                <w:rFonts w:eastAsia="新細明體"/>
                <w:b/>
                <w:sz w:val="18"/>
                <w:szCs w:val="18"/>
              </w:rPr>
              <w:t>Show at G/F TV</w:t>
            </w:r>
            <w:r w:rsidR="00BA4466" w:rsidRPr="0023115A">
              <w:rPr>
                <w:i/>
                <w:sz w:val="10"/>
              </w:rPr>
              <w:tab/>
            </w:r>
            <w:r w:rsidR="006903EB" w:rsidRPr="006903EB">
              <w:rPr>
                <w:sz w:val="16"/>
              </w:rPr>
              <w:sym w:font="Wingdings" w:char="F06F"/>
            </w:r>
            <w:r w:rsidR="006903EB">
              <w:rPr>
                <w:sz w:val="16"/>
              </w:rPr>
              <w:t xml:space="preserve"> </w:t>
            </w:r>
            <w:r w:rsidR="008115EA" w:rsidRPr="0023115A">
              <w:rPr>
                <w:rFonts w:eastAsia="新細明體"/>
                <w:sz w:val="18"/>
                <w:szCs w:val="18"/>
              </w:rPr>
              <w:t>Yes</w:t>
            </w:r>
            <w:r w:rsidR="00BA4466" w:rsidRPr="0023115A">
              <w:rPr>
                <w:rFonts w:eastAsia="新細明體"/>
                <w:sz w:val="18"/>
                <w:szCs w:val="18"/>
              </w:rPr>
              <w:t xml:space="preserve">  </w:t>
            </w:r>
            <w:r w:rsidR="006903EB" w:rsidRPr="006903EB">
              <w:rPr>
                <w:sz w:val="16"/>
              </w:rPr>
              <w:sym w:font="Wingdings" w:char="F06F"/>
            </w:r>
            <w:r w:rsidR="006903EB">
              <w:rPr>
                <w:sz w:val="16"/>
              </w:rPr>
              <w:t xml:space="preserve"> </w:t>
            </w:r>
            <w:r w:rsidR="008115EA" w:rsidRPr="0023115A">
              <w:rPr>
                <w:rFonts w:eastAsia="新細明體"/>
                <w:sz w:val="18"/>
                <w:szCs w:val="18"/>
              </w:rPr>
              <w:t>No</w:t>
            </w: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077" w:type="dxa"/>
            <w:vMerge/>
            <w:tcBorders>
              <w:left w:val="single" w:sz="4" w:space="0" w:color="auto"/>
            </w:tcBorders>
            <w:vAlign w:val="center"/>
          </w:tcPr>
          <w:p w:rsidR="00BA4466" w:rsidRPr="0023115A" w:rsidRDefault="00BA4466" w:rsidP="00562FB9">
            <w:pPr>
              <w:spacing w:line="240" w:lineRule="auto"/>
              <w:jc w:val="center"/>
              <w:rPr>
                <w:rFonts w:eastAsia="新細明體"/>
                <w:b/>
                <w:sz w:val="18"/>
                <w:szCs w:val="18"/>
              </w:rPr>
            </w:pPr>
          </w:p>
        </w:tc>
        <w:tc>
          <w:tcPr>
            <w:tcW w:w="1462" w:type="dxa"/>
            <w:gridSpan w:val="3"/>
            <w:vMerge/>
            <w:shd w:val="clear" w:color="auto" w:fill="auto"/>
            <w:vAlign w:val="center"/>
          </w:tcPr>
          <w:p w:rsidR="00BA4466" w:rsidRPr="0023115A" w:rsidRDefault="00BA4466" w:rsidP="00562FB9">
            <w:pPr>
              <w:spacing w:line="240" w:lineRule="auto"/>
              <w:jc w:val="center"/>
              <w:rPr>
                <w:rFonts w:eastAsia="新細明體"/>
                <w:b/>
                <w:sz w:val="18"/>
                <w:szCs w:val="18"/>
              </w:rPr>
            </w:pPr>
          </w:p>
        </w:tc>
        <w:tc>
          <w:tcPr>
            <w:tcW w:w="863" w:type="dxa"/>
            <w:vMerge/>
            <w:shd w:val="clear" w:color="auto" w:fill="auto"/>
            <w:vAlign w:val="center"/>
          </w:tcPr>
          <w:p w:rsidR="00BA4466" w:rsidRPr="0023115A" w:rsidRDefault="00BA4466" w:rsidP="00562FB9">
            <w:pPr>
              <w:spacing w:line="240" w:lineRule="auto"/>
              <w:jc w:val="center"/>
              <w:rPr>
                <w:rFonts w:eastAsia="新細明體"/>
                <w:b/>
                <w:sz w:val="18"/>
                <w:szCs w:val="18"/>
              </w:rPr>
            </w:pPr>
          </w:p>
        </w:tc>
        <w:tc>
          <w:tcPr>
            <w:tcW w:w="2127" w:type="dxa"/>
            <w:gridSpan w:val="8"/>
            <w:shd w:val="clear" w:color="auto" w:fill="auto"/>
            <w:vAlign w:val="center"/>
          </w:tcPr>
          <w:p w:rsidR="00BA4466" w:rsidRPr="0023115A" w:rsidRDefault="008115EA" w:rsidP="002F0B29">
            <w:pPr>
              <w:spacing w:line="0" w:lineRule="atLeast"/>
              <w:ind w:leftChars="-25" w:left="-60" w:rightChars="-20" w:right="-48"/>
              <w:jc w:val="center"/>
              <w:rPr>
                <w:rFonts w:eastAsia="新細明體"/>
                <w:b/>
                <w:sz w:val="18"/>
                <w:szCs w:val="18"/>
              </w:rPr>
            </w:pPr>
            <w:r w:rsidRPr="0023115A">
              <w:rPr>
                <w:rFonts w:eastAsia="新細明體"/>
                <w:b/>
                <w:sz w:val="16"/>
                <w:szCs w:val="16"/>
              </w:rPr>
              <w:t>A</w:t>
            </w:r>
            <w:r w:rsidR="002F0B29" w:rsidRPr="0023115A">
              <w:rPr>
                <w:rFonts w:eastAsia="新細明體"/>
                <w:b/>
                <w:sz w:val="16"/>
                <w:szCs w:val="16"/>
              </w:rPr>
              <w:t>g</w:t>
            </w:r>
            <w:r w:rsidRPr="0023115A">
              <w:rPr>
                <w:rFonts w:eastAsia="新細明體"/>
                <w:b/>
                <w:sz w:val="16"/>
                <w:szCs w:val="16"/>
              </w:rPr>
              <w:t>e</w:t>
            </w:r>
          </w:p>
        </w:tc>
        <w:tc>
          <w:tcPr>
            <w:tcW w:w="5208" w:type="dxa"/>
            <w:gridSpan w:val="3"/>
            <w:vMerge/>
            <w:tcBorders>
              <w:right w:val="single" w:sz="4" w:space="0" w:color="auto"/>
            </w:tcBorders>
            <w:shd w:val="clear" w:color="auto" w:fill="auto"/>
            <w:vAlign w:val="bottom"/>
          </w:tcPr>
          <w:p w:rsidR="00BA4466" w:rsidRPr="0023115A" w:rsidRDefault="00BA4466" w:rsidP="00562FB9">
            <w:pPr>
              <w:spacing w:line="240" w:lineRule="auto"/>
              <w:jc w:val="both"/>
              <w:rPr>
                <w:rFonts w:eastAsia="新細明體"/>
                <w:sz w:val="18"/>
                <w:szCs w:val="18"/>
              </w:rPr>
            </w:pP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077" w:type="dxa"/>
            <w:vMerge/>
            <w:tcBorders>
              <w:left w:val="single" w:sz="4" w:space="0" w:color="auto"/>
            </w:tcBorders>
            <w:vAlign w:val="center"/>
          </w:tcPr>
          <w:p w:rsidR="00BA4466" w:rsidRPr="0023115A" w:rsidRDefault="00BA4466" w:rsidP="00562FB9">
            <w:pPr>
              <w:spacing w:line="240" w:lineRule="auto"/>
              <w:jc w:val="center"/>
              <w:rPr>
                <w:rFonts w:eastAsia="新細明體"/>
                <w:b/>
                <w:sz w:val="12"/>
                <w:szCs w:val="12"/>
              </w:rPr>
            </w:pPr>
          </w:p>
        </w:tc>
        <w:tc>
          <w:tcPr>
            <w:tcW w:w="1462" w:type="dxa"/>
            <w:gridSpan w:val="3"/>
            <w:vMerge/>
            <w:shd w:val="clear" w:color="auto" w:fill="auto"/>
            <w:vAlign w:val="center"/>
          </w:tcPr>
          <w:p w:rsidR="00BA4466" w:rsidRPr="0023115A" w:rsidRDefault="00BA4466" w:rsidP="00562FB9">
            <w:pPr>
              <w:spacing w:line="240" w:lineRule="auto"/>
              <w:jc w:val="center"/>
              <w:rPr>
                <w:rFonts w:eastAsia="新細明體"/>
                <w:b/>
                <w:sz w:val="12"/>
                <w:szCs w:val="12"/>
              </w:rPr>
            </w:pPr>
          </w:p>
        </w:tc>
        <w:tc>
          <w:tcPr>
            <w:tcW w:w="863" w:type="dxa"/>
            <w:vMerge/>
            <w:shd w:val="clear" w:color="auto" w:fill="auto"/>
            <w:vAlign w:val="center"/>
          </w:tcPr>
          <w:p w:rsidR="00BA4466" w:rsidRPr="0023115A" w:rsidRDefault="00BA4466" w:rsidP="00562FB9">
            <w:pPr>
              <w:spacing w:line="240" w:lineRule="auto"/>
              <w:jc w:val="center"/>
              <w:rPr>
                <w:rFonts w:eastAsia="新細明體"/>
                <w:b/>
                <w:sz w:val="12"/>
                <w:szCs w:val="12"/>
              </w:rPr>
            </w:pPr>
          </w:p>
        </w:tc>
        <w:tc>
          <w:tcPr>
            <w:tcW w:w="425" w:type="dxa"/>
            <w:gridSpan w:val="2"/>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1-14</w:t>
            </w:r>
          </w:p>
        </w:tc>
        <w:tc>
          <w:tcPr>
            <w:tcW w:w="426"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15-24</w:t>
            </w:r>
          </w:p>
        </w:tc>
        <w:tc>
          <w:tcPr>
            <w:tcW w:w="425"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25-39</w:t>
            </w:r>
          </w:p>
        </w:tc>
        <w:tc>
          <w:tcPr>
            <w:tcW w:w="425"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40-59</w:t>
            </w:r>
          </w:p>
        </w:tc>
        <w:tc>
          <w:tcPr>
            <w:tcW w:w="426" w:type="dxa"/>
            <w:gridSpan w:val="3"/>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60+</w:t>
            </w:r>
          </w:p>
        </w:tc>
        <w:tc>
          <w:tcPr>
            <w:tcW w:w="5208" w:type="dxa"/>
            <w:gridSpan w:val="3"/>
            <w:vMerge/>
            <w:tcBorders>
              <w:right w:val="single" w:sz="4" w:space="0" w:color="auto"/>
            </w:tcBorders>
            <w:shd w:val="clear" w:color="auto" w:fill="auto"/>
            <w:vAlign w:val="bottom"/>
          </w:tcPr>
          <w:p w:rsidR="00BA4466" w:rsidRPr="0023115A" w:rsidRDefault="00BA4466" w:rsidP="00562FB9">
            <w:pPr>
              <w:spacing w:line="240" w:lineRule="auto"/>
              <w:jc w:val="both"/>
              <w:rPr>
                <w:rFonts w:eastAsia="新細明體"/>
                <w:sz w:val="18"/>
                <w:szCs w:val="18"/>
              </w:rPr>
            </w:pP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077" w:type="dxa"/>
            <w:tcBorders>
              <w:left w:val="single" w:sz="4" w:space="0" w:color="auto"/>
              <w:bottom w:val="dotted" w:sz="4" w:space="0" w:color="auto"/>
              <w:right w:val="dotted" w:sz="4" w:space="0" w:color="auto"/>
            </w:tcBorders>
            <w:vAlign w:val="center"/>
          </w:tcPr>
          <w:p w:rsidR="00BA4466" w:rsidRPr="0023115A" w:rsidRDefault="008115EA" w:rsidP="008115EA">
            <w:pPr>
              <w:spacing w:line="240" w:lineRule="auto"/>
              <w:jc w:val="center"/>
              <w:rPr>
                <w:rFonts w:eastAsia="新細明體"/>
                <w:i/>
                <w:color w:val="C0C0C0"/>
                <w:sz w:val="20"/>
              </w:rPr>
            </w:pPr>
            <w:r w:rsidRPr="0023115A">
              <w:rPr>
                <w:rFonts w:eastAsia="新細明體"/>
                <w:i/>
                <w:color w:val="C0C0C0"/>
                <w:sz w:val="20"/>
              </w:rPr>
              <w:t>d</w:t>
            </w:r>
            <w:r w:rsidR="00BA4466" w:rsidRPr="0023115A">
              <w:rPr>
                <w:rFonts w:eastAsia="新細明體"/>
                <w:i/>
                <w:color w:val="C0C0C0"/>
                <w:sz w:val="20"/>
              </w:rPr>
              <w:t>/</w:t>
            </w:r>
            <w:r w:rsidRPr="0023115A">
              <w:rPr>
                <w:rFonts w:eastAsia="新細明體"/>
                <w:i/>
                <w:color w:val="C0C0C0"/>
                <w:sz w:val="20"/>
              </w:rPr>
              <w:t>m</w:t>
            </w:r>
            <w:r w:rsidR="00BA4466" w:rsidRPr="0023115A">
              <w:rPr>
                <w:rFonts w:eastAsia="新細明體"/>
                <w:i/>
                <w:color w:val="C0C0C0"/>
                <w:sz w:val="20"/>
              </w:rPr>
              <w:t>/</w:t>
            </w:r>
            <w:r w:rsidRPr="0023115A">
              <w:rPr>
                <w:rFonts w:eastAsia="新細明體"/>
                <w:i/>
                <w:color w:val="C0C0C0"/>
                <w:sz w:val="20"/>
              </w:rPr>
              <w:t>y</w:t>
            </w:r>
          </w:p>
        </w:tc>
        <w:tc>
          <w:tcPr>
            <w:tcW w:w="1462" w:type="dxa"/>
            <w:gridSpan w:val="3"/>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00:00 – 00:30</w:t>
            </w:r>
          </w:p>
        </w:tc>
        <w:tc>
          <w:tcPr>
            <w:tcW w:w="863"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302</w:t>
            </w:r>
          </w:p>
        </w:tc>
        <w:tc>
          <w:tcPr>
            <w:tcW w:w="425" w:type="dxa"/>
            <w:gridSpan w:val="2"/>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5</w:t>
            </w:r>
          </w:p>
        </w:tc>
        <w:tc>
          <w:tcPr>
            <w:tcW w:w="426"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20</w:t>
            </w:r>
          </w:p>
        </w:tc>
        <w:tc>
          <w:tcPr>
            <w:tcW w:w="425"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5</w:t>
            </w:r>
          </w:p>
        </w:tc>
        <w:tc>
          <w:tcPr>
            <w:tcW w:w="425"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w:t>
            </w:r>
          </w:p>
        </w:tc>
        <w:tc>
          <w:tcPr>
            <w:tcW w:w="426" w:type="dxa"/>
            <w:gridSpan w:val="3"/>
            <w:tcBorders>
              <w:left w:val="dotted" w:sz="4" w:space="0" w:color="auto"/>
              <w:bottom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w:t>
            </w:r>
          </w:p>
        </w:tc>
        <w:tc>
          <w:tcPr>
            <w:tcW w:w="5208" w:type="dxa"/>
            <w:gridSpan w:val="3"/>
            <w:tcBorders>
              <w:top w:val="nil"/>
              <w:bottom w:val="dotted" w:sz="4" w:space="0" w:color="auto"/>
              <w:right w:val="single" w:sz="4" w:space="0" w:color="auto"/>
            </w:tcBorders>
            <w:shd w:val="clear" w:color="auto" w:fill="auto"/>
            <w:vAlign w:val="center"/>
          </w:tcPr>
          <w:p w:rsidR="00BA4466" w:rsidRPr="0023115A" w:rsidRDefault="008115EA" w:rsidP="008115EA">
            <w:pPr>
              <w:spacing w:beforeLines="20" w:before="48" w:line="220" w:lineRule="exact"/>
              <w:ind w:right="293"/>
              <w:jc w:val="both"/>
              <w:rPr>
                <w:rFonts w:eastAsia="新細明體"/>
                <w:sz w:val="16"/>
                <w:szCs w:val="16"/>
              </w:rPr>
            </w:pPr>
            <w:r w:rsidRPr="0023115A">
              <w:rPr>
                <w:rFonts w:eastAsia="新細明體"/>
                <w:b/>
                <w:sz w:val="18"/>
                <w:szCs w:val="18"/>
              </w:rPr>
              <w:t>Additional Equipment</w:t>
            </w:r>
            <w:r w:rsidRPr="0023115A">
              <w:rPr>
                <w:rFonts w:eastAsia="新細明體"/>
                <w:b/>
                <w:i/>
                <w:sz w:val="16"/>
                <w:szCs w:val="18"/>
                <w:u w:val="single"/>
              </w:rPr>
              <w:t xml:space="preserve"> </w:t>
            </w:r>
            <w:r w:rsidR="00BA4466" w:rsidRPr="0023115A">
              <w:rPr>
                <w:rFonts w:eastAsia="新細明體"/>
                <w:b/>
                <w:i/>
                <w:sz w:val="16"/>
                <w:szCs w:val="18"/>
                <w:u w:val="single"/>
              </w:rPr>
              <w:t>(</w:t>
            </w:r>
            <w:r w:rsidRPr="0023115A">
              <w:rPr>
                <w:rFonts w:eastAsia="新細明體"/>
                <w:b/>
                <w:i/>
                <w:sz w:val="16"/>
                <w:szCs w:val="18"/>
                <w:u w:val="single"/>
              </w:rPr>
              <w:t>extra charge</w:t>
            </w:r>
            <w:r w:rsidR="00BA4466" w:rsidRPr="0023115A">
              <w:rPr>
                <w:rFonts w:eastAsia="新細明體"/>
                <w:b/>
                <w:i/>
                <w:sz w:val="16"/>
                <w:szCs w:val="18"/>
                <w:u w:val="single"/>
              </w:rPr>
              <w:t>)</w:t>
            </w:r>
            <w:r w:rsidR="00BA4466" w:rsidRPr="0023115A">
              <w:rPr>
                <w:rFonts w:eastAsia="新細明體"/>
                <w:sz w:val="16"/>
                <w:szCs w:val="18"/>
              </w:rPr>
              <w:t xml:space="preserve"> </w:t>
            </w:r>
            <w:r w:rsidRPr="0023115A">
              <w:rPr>
                <w:rFonts w:eastAsia="新細明體"/>
                <w:i/>
                <w:sz w:val="12"/>
                <w:szCs w:val="12"/>
              </w:rPr>
              <w:t xml:space="preserve">Please specify </w:t>
            </w:r>
            <w:r w:rsidRPr="0023115A">
              <w:rPr>
                <w:rFonts w:eastAsia="新細明體"/>
                <w:i/>
                <w:sz w:val="12"/>
                <w:szCs w:val="12"/>
              </w:rPr>
              <w:sym w:font="Wingdings 2" w:char="F052"/>
            </w:r>
            <w:r w:rsidRPr="0023115A">
              <w:rPr>
                <w:rFonts w:eastAsia="新細明體"/>
                <w:i/>
                <w:sz w:val="12"/>
                <w:szCs w:val="12"/>
              </w:rPr>
              <w:t xml:space="preserve"> as appropriate</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77" w:type="dxa"/>
            <w:vMerge w:val="restart"/>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val="restart"/>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Wireless Mic &amp; DVD (Hall, Ex-Hall)</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77" w:type="dxa"/>
            <w:vMerge/>
            <w:tcBorders>
              <w:left w:val="single"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tcBorders>
              <w:left w:val="dotted" w:sz="4" w:space="0" w:color="auto"/>
              <w:bottom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Portable Wireless Mic (Activity Room)</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077" w:type="dxa"/>
            <w:vMerge w:val="restart"/>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val="restart"/>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TV &amp; DVD (Activity Room)</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077" w:type="dxa"/>
            <w:vMerge/>
            <w:tcBorders>
              <w:left w:val="single"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tcBorders>
              <w:left w:val="dotted" w:sz="4" w:space="0" w:color="auto"/>
              <w:bottom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tabs>
                <w:tab w:val="left" w:pos="2524"/>
              </w:tabs>
              <w:spacing w:beforeLines="20" w:before="48" w:line="220" w:lineRule="exact"/>
              <w:jc w:val="both"/>
              <w:rPr>
                <w:rFonts w:eastAsia="新細明體"/>
                <w:sz w:val="16"/>
                <w:szCs w:val="16"/>
              </w:rPr>
            </w:pPr>
            <w:r w:rsidRPr="006903EB">
              <w:rPr>
                <w:sz w:val="16"/>
              </w:rPr>
              <w:sym w:font="Wingdings" w:char="F06F"/>
            </w:r>
            <w:r w:rsidR="00D70235" w:rsidRPr="0023115A">
              <w:rPr>
                <w:rFonts w:eastAsia="新細明體"/>
                <w:sz w:val="18"/>
                <w:szCs w:val="18"/>
              </w:rPr>
              <w:t xml:space="preserve"> LCD Projector</w:t>
            </w:r>
            <w:r w:rsidR="00D70235" w:rsidRPr="0023115A">
              <w:rPr>
                <w:rFonts w:eastAsia="新細明體"/>
                <w:sz w:val="16"/>
                <w:szCs w:val="16"/>
              </w:rPr>
              <w:t xml:space="preserve"> / 2 Hours</w:t>
            </w:r>
            <w:r w:rsidR="00D70235" w:rsidRPr="0023115A">
              <w:rPr>
                <w:rFonts w:eastAsia="新細明體"/>
                <w:sz w:val="16"/>
                <w:szCs w:val="16"/>
              </w:rPr>
              <w:tab/>
            </w:r>
            <w:r w:rsidRPr="006903EB">
              <w:rPr>
                <w:sz w:val="16"/>
              </w:rPr>
              <w:sym w:font="Wingdings" w:char="F06F"/>
            </w:r>
            <w:r w:rsidR="00D70235" w:rsidRPr="0023115A">
              <w:rPr>
                <w:rFonts w:eastAsia="新細明體"/>
                <w:sz w:val="18"/>
                <w:szCs w:val="18"/>
              </w:rPr>
              <w:t xml:space="preserve"> LCD Projector</w:t>
            </w:r>
            <w:r w:rsidR="00D70235" w:rsidRPr="0023115A">
              <w:rPr>
                <w:rFonts w:eastAsia="新細明體"/>
                <w:sz w:val="16"/>
                <w:szCs w:val="16"/>
              </w:rPr>
              <w:t xml:space="preserve"> / 1 Day</w:t>
            </w:r>
          </w:p>
        </w:tc>
      </w:tr>
      <w:tr w:rsidR="00613D52"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077" w:type="dxa"/>
            <w:tcBorders>
              <w:left w:val="single"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1462" w:type="dxa"/>
            <w:gridSpan w:val="3"/>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863" w:type="dxa"/>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425" w:type="dxa"/>
            <w:gridSpan w:val="2"/>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426" w:type="dxa"/>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425" w:type="dxa"/>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425" w:type="dxa"/>
            <w:tcBorders>
              <w:left w:val="dotted" w:sz="4" w:space="0" w:color="auto"/>
              <w:bottom w:val="dotted" w:sz="4" w:space="0" w:color="auto"/>
              <w:right w:val="dotted" w:sz="4" w:space="0" w:color="auto"/>
            </w:tcBorders>
            <w:vAlign w:val="center"/>
          </w:tcPr>
          <w:p w:rsidR="00613D52" w:rsidRPr="0023115A" w:rsidRDefault="00613D52" w:rsidP="00D70235">
            <w:pPr>
              <w:spacing w:line="240" w:lineRule="auto"/>
              <w:jc w:val="center"/>
              <w:rPr>
                <w:rFonts w:eastAsia="新細明體"/>
                <w:sz w:val="20"/>
              </w:rPr>
            </w:pPr>
          </w:p>
        </w:tc>
        <w:tc>
          <w:tcPr>
            <w:tcW w:w="426" w:type="dxa"/>
            <w:gridSpan w:val="3"/>
            <w:tcBorders>
              <w:left w:val="dotted" w:sz="4" w:space="0" w:color="auto"/>
              <w:bottom w:val="dotted" w:sz="4" w:space="0" w:color="auto"/>
            </w:tcBorders>
            <w:vAlign w:val="center"/>
          </w:tcPr>
          <w:p w:rsidR="00613D52" w:rsidRPr="0023115A" w:rsidRDefault="00613D52"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613D52" w:rsidRDefault="00613D52" w:rsidP="00D70235">
            <w:pPr>
              <w:tabs>
                <w:tab w:val="left" w:pos="2524"/>
              </w:tabs>
              <w:spacing w:beforeLines="20" w:before="48" w:line="220" w:lineRule="exact"/>
              <w:jc w:val="both"/>
              <w:rPr>
                <w:sz w:val="18"/>
                <w:szCs w:val="18"/>
              </w:rPr>
            </w:pPr>
            <w:r w:rsidRPr="006903EB">
              <w:rPr>
                <w:sz w:val="16"/>
              </w:rPr>
              <w:sym w:font="Wingdings" w:char="F06F"/>
            </w:r>
            <w:r w:rsidRPr="0023115A">
              <w:rPr>
                <w:rFonts w:eastAsia="新細明體"/>
                <w:sz w:val="18"/>
                <w:szCs w:val="18"/>
              </w:rPr>
              <w:t xml:space="preserve"> </w:t>
            </w:r>
            <w:r w:rsidRPr="00613D52">
              <w:rPr>
                <w:sz w:val="18"/>
                <w:szCs w:val="18"/>
              </w:rPr>
              <w:t>Ultra short throw projector with electric floor-rising screen</w:t>
            </w:r>
          </w:p>
          <w:p w:rsidR="00613D52" w:rsidRDefault="00613D52" w:rsidP="00613D52">
            <w:pPr>
              <w:tabs>
                <w:tab w:val="left" w:pos="2524"/>
              </w:tabs>
              <w:spacing w:beforeLines="20" w:before="48" w:line="220" w:lineRule="exact"/>
              <w:jc w:val="both"/>
              <w:rPr>
                <w:rFonts w:eastAsia="新細明體"/>
                <w:sz w:val="16"/>
                <w:szCs w:val="16"/>
              </w:rPr>
            </w:pPr>
            <w:r w:rsidRPr="006903EB">
              <w:rPr>
                <w:sz w:val="16"/>
              </w:rPr>
              <w:sym w:font="Wingdings" w:char="F06F"/>
            </w:r>
            <w:r>
              <w:rPr>
                <w:sz w:val="16"/>
              </w:rPr>
              <w:t xml:space="preserve"> </w:t>
            </w:r>
            <w:r>
              <w:rPr>
                <w:rFonts w:eastAsia="新細明體"/>
                <w:sz w:val="16"/>
                <w:szCs w:val="16"/>
              </w:rPr>
              <w:t>4</w:t>
            </w:r>
            <w:r w:rsidRPr="0023115A">
              <w:rPr>
                <w:rFonts w:eastAsia="新細明體"/>
                <w:sz w:val="16"/>
                <w:szCs w:val="16"/>
              </w:rPr>
              <w:t xml:space="preserve"> Hours</w:t>
            </w:r>
            <w:r>
              <w:rPr>
                <w:rFonts w:eastAsia="新細明體"/>
                <w:sz w:val="16"/>
                <w:szCs w:val="16"/>
              </w:rPr>
              <w:t xml:space="preserve"> </w:t>
            </w:r>
            <w:r w:rsidRPr="006903EB">
              <w:rPr>
                <w:sz w:val="16"/>
              </w:rPr>
              <w:sym w:font="Wingdings" w:char="F06F"/>
            </w:r>
            <w:r>
              <w:rPr>
                <w:sz w:val="16"/>
              </w:rPr>
              <w:t xml:space="preserve"> </w:t>
            </w:r>
            <w:r>
              <w:rPr>
                <w:rFonts w:eastAsia="新細明體"/>
                <w:sz w:val="16"/>
                <w:szCs w:val="16"/>
              </w:rPr>
              <w:t xml:space="preserve">8 </w:t>
            </w:r>
            <w:r w:rsidRPr="0023115A">
              <w:rPr>
                <w:rFonts w:eastAsia="新細明體"/>
                <w:sz w:val="16"/>
                <w:szCs w:val="16"/>
              </w:rPr>
              <w:t>Hours</w:t>
            </w:r>
            <w:r>
              <w:rPr>
                <w:rFonts w:eastAsia="新細明體"/>
                <w:sz w:val="16"/>
                <w:szCs w:val="16"/>
              </w:rPr>
              <w:t xml:space="preserve"> </w:t>
            </w:r>
          </w:p>
          <w:p w:rsidR="00613D52" w:rsidRPr="006903EB" w:rsidRDefault="00613D52" w:rsidP="00613D52">
            <w:pPr>
              <w:tabs>
                <w:tab w:val="left" w:pos="2524"/>
              </w:tabs>
              <w:spacing w:beforeLines="20" w:before="48" w:line="220" w:lineRule="exact"/>
              <w:jc w:val="both"/>
              <w:rPr>
                <w:sz w:val="16"/>
              </w:rPr>
            </w:pPr>
            <w:r w:rsidRPr="00613D52">
              <w:rPr>
                <w:sz w:val="16"/>
              </w:rPr>
              <w:t>Technician Support</w:t>
            </w:r>
            <w:r>
              <w:rPr>
                <w:sz w:val="16"/>
              </w:rPr>
              <w:t xml:space="preserve"> (Hour: _________)</w:t>
            </w:r>
          </w:p>
        </w:tc>
      </w:tr>
      <w:tr w:rsidR="00D70235" w:rsidRPr="0023115A"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1077" w:type="dxa"/>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thickThinSmallGap" w:sz="12" w:space="0" w:color="auto"/>
              <w:right w:val="single" w:sz="4" w:space="0" w:color="auto"/>
            </w:tcBorders>
            <w:shd w:val="clear" w:color="auto" w:fill="auto"/>
            <w:vAlign w:val="center"/>
          </w:tcPr>
          <w:p w:rsidR="00FF4EB9" w:rsidRDefault="006903EB" w:rsidP="00F22F16">
            <w:pPr>
              <w:tabs>
                <w:tab w:val="left" w:pos="768"/>
                <w:tab w:val="left" w:pos="1673"/>
                <w:tab w:val="left" w:pos="2524"/>
              </w:tabs>
              <w:spacing w:beforeLines="10" w:before="24" w:line="240" w:lineRule="auto"/>
              <w:jc w:val="both"/>
              <w:rPr>
                <w:rFonts w:eastAsia="新細明體"/>
                <w:sz w:val="18"/>
                <w:szCs w:val="18"/>
              </w:rPr>
            </w:pPr>
            <w:r>
              <w:rPr>
                <w:rFonts w:eastAsia="新細明體"/>
                <w:b/>
                <w:bCs/>
                <w:sz w:val="18"/>
                <w:szCs w:val="18"/>
              </w:rPr>
              <w:t>S</w:t>
            </w:r>
            <w:r w:rsidR="00D70235" w:rsidRPr="0023115A">
              <w:rPr>
                <w:rFonts w:eastAsia="新細明體"/>
                <w:b/>
                <w:bCs/>
                <w:sz w:val="18"/>
                <w:szCs w:val="18"/>
              </w:rPr>
              <w:t>etting</w:t>
            </w:r>
            <w:r w:rsidR="00D70235" w:rsidRPr="0023115A">
              <w:rPr>
                <w:rFonts w:eastAsia="新細明體"/>
                <w:sz w:val="8"/>
                <w:szCs w:val="8"/>
              </w:rPr>
              <w:t xml:space="preserve"> </w:t>
            </w:r>
            <w:r>
              <w:rPr>
                <w:rFonts w:eastAsia="新細明體"/>
                <w:sz w:val="8"/>
                <w:szCs w:val="8"/>
              </w:rPr>
              <w:t xml:space="preserve"> </w:t>
            </w:r>
            <w:r w:rsidRPr="006903EB">
              <w:rPr>
                <w:sz w:val="16"/>
              </w:rPr>
              <w:sym w:font="Wingdings" w:char="F06F"/>
            </w:r>
            <w:r w:rsidR="00D70235" w:rsidRPr="0023115A">
              <w:rPr>
                <w:rFonts w:eastAsia="新細明體"/>
                <w:sz w:val="18"/>
                <w:szCs w:val="18"/>
              </w:rPr>
              <w:t xml:space="preserve"> </w:t>
            </w:r>
            <w:r w:rsidR="00D70235">
              <w:rPr>
                <w:rFonts w:eastAsia="新細明體"/>
                <w:sz w:val="18"/>
                <w:szCs w:val="18"/>
              </w:rPr>
              <w:t>U</w:t>
            </w:r>
            <w:r w:rsidR="007929F4">
              <w:rPr>
                <w:rFonts w:eastAsia="新細明體"/>
                <w:sz w:val="18"/>
                <w:szCs w:val="18"/>
              </w:rPr>
              <w:t>-Shape</w:t>
            </w:r>
            <w:r w:rsidR="006E3CAB">
              <w:rPr>
                <w:rFonts w:eastAsia="新細明體"/>
                <w:sz w:val="18"/>
                <w:szCs w:val="18"/>
              </w:rPr>
              <w:t xml:space="preserve"> </w:t>
            </w:r>
            <w:r w:rsidR="00F22F16">
              <w:rPr>
                <w:rFonts w:eastAsia="新細明體" w:hint="eastAsia"/>
                <w:sz w:val="18"/>
                <w:szCs w:val="18"/>
              </w:rPr>
              <w:t xml:space="preserve"> </w:t>
            </w:r>
            <w:r w:rsidRPr="006903EB">
              <w:rPr>
                <w:sz w:val="16"/>
              </w:rPr>
              <w:sym w:font="Wingdings" w:char="F06F"/>
            </w:r>
            <w:r w:rsidR="00D70235" w:rsidRPr="0023115A">
              <w:rPr>
                <w:rFonts w:eastAsia="新細明體"/>
                <w:sz w:val="18"/>
                <w:szCs w:val="18"/>
              </w:rPr>
              <w:t xml:space="preserve"> Square</w:t>
            </w:r>
            <w:r w:rsidR="006E3CAB">
              <w:rPr>
                <w:rFonts w:eastAsia="新細明體"/>
                <w:sz w:val="18"/>
                <w:szCs w:val="18"/>
              </w:rPr>
              <w:t xml:space="preserve"> </w:t>
            </w:r>
            <w:r w:rsidR="00F22F16">
              <w:rPr>
                <w:rFonts w:eastAsia="新細明體" w:hint="eastAsia"/>
                <w:sz w:val="18"/>
                <w:szCs w:val="18"/>
              </w:rPr>
              <w:t xml:space="preserve"> </w:t>
            </w:r>
            <w:r w:rsidRPr="006903EB">
              <w:rPr>
                <w:sz w:val="16"/>
              </w:rPr>
              <w:sym w:font="Wingdings" w:char="F06F"/>
            </w:r>
            <w:r w:rsidR="00D70235" w:rsidRPr="0023115A">
              <w:rPr>
                <w:rFonts w:eastAsia="新細明體"/>
                <w:sz w:val="18"/>
                <w:szCs w:val="18"/>
              </w:rPr>
              <w:t xml:space="preserve"> Circle</w:t>
            </w:r>
            <w:r w:rsidR="00D70235">
              <w:rPr>
                <w:rFonts w:eastAsia="新細明體"/>
                <w:sz w:val="18"/>
                <w:szCs w:val="18"/>
              </w:rPr>
              <w:t xml:space="preserve"> </w:t>
            </w:r>
            <w:r w:rsidR="00F22F16">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Theatre</w:t>
            </w:r>
            <w:r w:rsidR="00D70235">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Open-room</w:t>
            </w:r>
            <w:r w:rsidR="00FF4EB9">
              <w:rPr>
                <w:rFonts w:eastAsia="新細明體"/>
                <w:sz w:val="18"/>
                <w:szCs w:val="18"/>
              </w:rPr>
              <w:t xml:space="preserve"> </w:t>
            </w:r>
          </w:p>
          <w:p w:rsidR="00D70235" w:rsidRPr="0023115A" w:rsidRDefault="00FF4EB9" w:rsidP="00FF4EB9">
            <w:pPr>
              <w:tabs>
                <w:tab w:val="left" w:pos="768"/>
                <w:tab w:val="left" w:pos="1673"/>
                <w:tab w:val="left" w:pos="2524"/>
                <w:tab w:val="left" w:pos="3658"/>
              </w:tabs>
              <w:spacing w:beforeLines="10" w:before="24" w:line="240" w:lineRule="auto"/>
              <w:ind w:firstLineChars="400" w:firstLine="640"/>
              <w:jc w:val="both"/>
              <w:rPr>
                <w:rFonts w:eastAsia="新細明體"/>
                <w:sz w:val="20"/>
              </w:rPr>
            </w:pPr>
            <w:r w:rsidRPr="006903EB">
              <w:rPr>
                <w:sz w:val="16"/>
              </w:rPr>
              <w:sym w:font="Wingdings" w:char="F06F"/>
            </w:r>
            <w:r w:rsidRPr="0023115A">
              <w:rPr>
                <w:rFonts w:eastAsia="新細明體"/>
                <w:sz w:val="18"/>
                <w:szCs w:val="18"/>
              </w:rPr>
              <w:t xml:space="preserve"> </w:t>
            </w:r>
            <w:r>
              <w:rPr>
                <w:rFonts w:eastAsia="新細明體"/>
                <w:sz w:val="18"/>
                <w:szCs w:val="18"/>
              </w:rPr>
              <w:t>Attachment</w:t>
            </w:r>
          </w:p>
          <w:p w:rsidR="00D70235" w:rsidRPr="0023115A" w:rsidRDefault="00D70235" w:rsidP="006E3CAB">
            <w:pPr>
              <w:spacing w:line="240" w:lineRule="auto"/>
              <w:ind w:firstLineChars="466" w:firstLine="652"/>
              <w:jc w:val="both"/>
              <w:rPr>
                <w:rFonts w:eastAsia="新細明體"/>
                <w:sz w:val="18"/>
                <w:szCs w:val="18"/>
              </w:rPr>
            </w:pPr>
            <w:r w:rsidRPr="0023115A">
              <w:rPr>
                <w:rFonts w:eastAsia="新細明體"/>
                <w:sz w:val="14"/>
                <w:szCs w:val="14"/>
              </w:rPr>
              <w:t>(Folding tables, chairs and whiteboard are provided)</w:t>
            </w:r>
          </w:p>
        </w:tc>
      </w:tr>
      <w:tr w:rsidR="006903EB" w:rsidRPr="0023115A" w:rsidTr="00690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1077" w:type="dxa"/>
            <w:tcBorders>
              <w:top w:val="single" w:sz="4" w:space="0" w:color="auto"/>
              <w:left w:val="single" w:sz="4" w:space="0" w:color="auto"/>
              <w:bottom w:val="single" w:sz="4" w:space="0" w:color="auto"/>
              <w:right w:val="dotted" w:sz="4" w:space="0" w:color="auto"/>
            </w:tcBorders>
            <w:vAlign w:val="center"/>
          </w:tcPr>
          <w:p w:rsidR="006903EB" w:rsidRPr="00D70235" w:rsidRDefault="006903EB" w:rsidP="00D70235">
            <w:pPr>
              <w:spacing w:line="240" w:lineRule="auto"/>
              <w:jc w:val="center"/>
              <w:rPr>
                <w:rFonts w:eastAsia="新細明體"/>
                <w:sz w:val="20"/>
              </w:rPr>
            </w:pPr>
          </w:p>
        </w:tc>
        <w:tc>
          <w:tcPr>
            <w:tcW w:w="1462" w:type="dxa"/>
            <w:gridSpan w:val="3"/>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863"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gridSpan w:val="3"/>
            <w:tcBorders>
              <w:top w:val="single" w:sz="4" w:space="0" w:color="auto"/>
              <w:left w:val="dotted" w:sz="4" w:space="0" w:color="auto"/>
              <w:bottom w:val="single" w:sz="4" w:space="0" w:color="auto"/>
            </w:tcBorders>
            <w:vAlign w:val="center"/>
          </w:tcPr>
          <w:p w:rsidR="006903EB" w:rsidRPr="00E7332D" w:rsidRDefault="006903EB" w:rsidP="00D70235">
            <w:pPr>
              <w:spacing w:line="240" w:lineRule="auto"/>
              <w:jc w:val="center"/>
              <w:rPr>
                <w:rFonts w:eastAsia="新細明體"/>
                <w:color w:val="FF0000"/>
                <w:sz w:val="18"/>
                <w:szCs w:val="18"/>
              </w:rPr>
            </w:pPr>
          </w:p>
        </w:tc>
        <w:tc>
          <w:tcPr>
            <w:tcW w:w="5208" w:type="dxa"/>
            <w:gridSpan w:val="3"/>
            <w:vMerge w:val="restart"/>
            <w:tcBorders>
              <w:top w:val="thickThinSmallGap" w:sz="12" w:space="0" w:color="auto"/>
              <w:bottom w:val="single" w:sz="4" w:space="0" w:color="auto"/>
              <w:right w:val="single" w:sz="4" w:space="0" w:color="auto"/>
            </w:tcBorders>
            <w:shd w:val="clear" w:color="auto" w:fill="auto"/>
          </w:tcPr>
          <w:p w:rsidR="006903EB" w:rsidRPr="00E7332D" w:rsidRDefault="006903EB" w:rsidP="006903EB">
            <w:pPr>
              <w:spacing w:beforeLines="50" w:before="120" w:line="240" w:lineRule="auto"/>
              <w:jc w:val="center"/>
              <w:rPr>
                <w:color w:val="FF0000"/>
                <w:sz w:val="18"/>
                <w:szCs w:val="18"/>
              </w:rPr>
            </w:pPr>
            <w:r w:rsidRPr="00E7332D">
              <w:rPr>
                <w:rFonts w:eastAsia="新細明體"/>
                <w:b/>
                <w:color w:val="FF0000"/>
                <w:sz w:val="18"/>
                <w:szCs w:val="18"/>
              </w:rPr>
              <w:t>For Internal Use Only</w:t>
            </w:r>
          </w:p>
          <w:p w:rsidR="006903EB" w:rsidRPr="00E7332D" w:rsidRDefault="006903EB" w:rsidP="006903EB">
            <w:pPr>
              <w:spacing w:beforeLines="50" w:before="120" w:line="240" w:lineRule="auto"/>
              <w:ind w:rightChars="-12" w:right="-29"/>
              <w:jc w:val="both"/>
              <w:rPr>
                <w:rFonts w:eastAsia="新細明體"/>
                <w:b/>
                <w:color w:val="FF0000"/>
                <w:sz w:val="18"/>
                <w:szCs w:val="18"/>
              </w:rPr>
            </w:pPr>
            <w:r w:rsidRPr="00E7332D">
              <w:rPr>
                <w:rFonts w:eastAsia="新細明體"/>
                <w:color w:val="FF0000"/>
                <w:sz w:val="18"/>
                <w:szCs w:val="18"/>
              </w:rPr>
              <w:t xml:space="preserve">Notebook     </w:t>
            </w:r>
            <w:r w:rsidRPr="00E7332D">
              <w:rPr>
                <w:color w:val="FF0000"/>
                <w:sz w:val="18"/>
                <w:szCs w:val="18"/>
              </w:rPr>
              <w:sym w:font="Wingdings" w:char="F06F"/>
            </w:r>
            <w:r w:rsidRPr="00E7332D">
              <w:rPr>
                <w:rFonts w:eastAsia="新細明體"/>
                <w:color w:val="FF0000"/>
                <w:sz w:val="18"/>
                <w:szCs w:val="18"/>
              </w:rPr>
              <w:t xml:space="preserve"> </w:t>
            </w:r>
            <w:r w:rsidRPr="00E7332D">
              <w:rPr>
                <w:rFonts w:eastAsia="新細明體"/>
                <w:color w:val="FF0000"/>
                <w:sz w:val="18"/>
                <w:szCs w:val="18"/>
                <w:lang w:eastAsia="zh-HK"/>
              </w:rPr>
              <w:t>$150 /</w:t>
            </w:r>
            <w:r w:rsidRPr="00E7332D">
              <w:rPr>
                <w:rFonts w:eastAsia="新細明體"/>
                <w:color w:val="FF0000"/>
                <w:sz w:val="18"/>
                <w:szCs w:val="18"/>
              </w:rPr>
              <w:t xml:space="preserve"> 2 Hours</w:t>
            </w:r>
            <w:r w:rsidRPr="00E7332D">
              <w:rPr>
                <w:rFonts w:eastAsia="新細明體"/>
                <w:color w:val="FF0000"/>
                <w:sz w:val="18"/>
                <w:szCs w:val="18"/>
                <w:lang w:eastAsia="zh-HK"/>
              </w:rPr>
              <w:t xml:space="preserve">    </w:t>
            </w:r>
            <w:r w:rsidRPr="00E7332D">
              <w:rPr>
                <w:rFonts w:eastAsia="新細明體"/>
                <w:color w:val="FF0000"/>
                <w:sz w:val="18"/>
                <w:szCs w:val="18"/>
              </w:rPr>
              <w:tab/>
              <w:t xml:space="preserve">   </w:t>
            </w:r>
            <w:r w:rsidRPr="00E7332D">
              <w:rPr>
                <w:color w:val="FF0000"/>
                <w:sz w:val="18"/>
                <w:szCs w:val="18"/>
              </w:rPr>
              <w:sym w:font="Wingdings" w:char="F06F"/>
            </w:r>
            <w:r w:rsidRPr="00E7332D">
              <w:rPr>
                <w:rFonts w:eastAsia="新細明體"/>
                <w:color w:val="FF0000"/>
                <w:sz w:val="18"/>
                <w:szCs w:val="18"/>
              </w:rPr>
              <w:t xml:space="preserve"> </w:t>
            </w:r>
            <w:r w:rsidRPr="00E7332D">
              <w:rPr>
                <w:rFonts w:eastAsia="新細明體"/>
                <w:color w:val="FF0000"/>
                <w:sz w:val="18"/>
                <w:szCs w:val="18"/>
                <w:lang w:eastAsia="zh-HK"/>
              </w:rPr>
              <w:t>$500 /</w:t>
            </w:r>
            <w:r w:rsidRPr="00E7332D">
              <w:rPr>
                <w:rFonts w:eastAsia="新細明體"/>
                <w:color w:val="FF0000"/>
                <w:sz w:val="18"/>
                <w:szCs w:val="18"/>
              </w:rPr>
              <w:t xml:space="preserve"> 1 Day</w:t>
            </w:r>
          </w:p>
          <w:p w:rsidR="006903EB" w:rsidRPr="00E7332D" w:rsidRDefault="006903EB" w:rsidP="006903EB">
            <w:pPr>
              <w:spacing w:beforeLines="50" w:before="120" w:line="240" w:lineRule="auto"/>
              <w:ind w:left="-28" w:rightChars="-12" w:right="-29"/>
              <w:jc w:val="both"/>
              <w:rPr>
                <w:rFonts w:eastAsia="新細明體"/>
                <w:color w:val="FF0000"/>
                <w:sz w:val="18"/>
                <w:szCs w:val="18"/>
              </w:rPr>
            </w:pPr>
            <w:r w:rsidRPr="00E7332D">
              <w:rPr>
                <w:rFonts w:eastAsia="新細明體"/>
                <w:color w:val="FF0000"/>
                <w:sz w:val="18"/>
                <w:szCs w:val="18"/>
              </w:rPr>
              <w:t xml:space="preserve">Coffee &amp; Tea  </w:t>
            </w:r>
            <w:r w:rsidRPr="00E7332D">
              <w:rPr>
                <w:color w:val="FF0000"/>
                <w:sz w:val="18"/>
                <w:szCs w:val="18"/>
              </w:rPr>
              <w:sym w:font="Wingdings" w:char="F06F"/>
            </w:r>
            <w:r w:rsidRPr="00E7332D">
              <w:rPr>
                <w:rFonts w:eastAsia="新細明體"/>
                <w:color w:val="FF0000"/>
                <w:sz w:val="18"/>
                <w:szCs w:val="18"/>
              </w:rPr>
              <w:t xml:space="preserve"> $15 </w:t>
            </w:r>
            <w:r w:rsidRPr="00E7332D">
              <w:rPr>
                <w:rFonts w:eastAsia="新細明體"/>
                <w:color w:val="FF0000"/>
                <w:sz w:val="18"/>
                <w:szCs w:val="18"/>
                <w:lang w:eastAsia="zh-HK"/>
              </w:rPr>
              <w:t>/</w:t>
            </w:r>
            <w:r w:rsidR="00E7332D">
              <w:rPr>
                <w:rFonts w:eastAsia="新細明體"/>
                <w:color w:val="FF0000"/>
                <w:sz w:val="18"/>
                <w:szCs w:val="18"/>
                <w:lang w:eastAsia="zh-HK"/>
              </w:rPr>
              <w:t xml:space="preserve"> </w:t>
            </w:r>
            <w:r w:rsidRPr="00E7332D">
              <w:rPr>
                <w:rFonts w:eastAsia="新細明體"/>
                <w:color w:val="FF0000"/>
                <w:sz w:val="18"/>
                <w:szCs w:val="18"/>
              </w:rPr>
              <w:t xml:space="preserve">whole day/person   </w:t>
            </w:r>
            <w:r w:rsidRPr="00E7332D">
              <w:rPr>
                <w:color w:val="FF0000"/>
                <w:sz w:val="18"/>
                <w:szCs w:val="18"/>
              </w:rPr>
              <w:sym w:font="Wingdings" w:char="F06F"/>
            </w:r>
            <w:r w:rsidRPr="00E7332D">
              <w:rPr>
                <w:rFonts w:eastAsia="新細明體"/>
                <w:color w:val="FF0000"/>
                <w:sz w:val="18"/>
                <w:szCs w:val="18"/>
              </w:rPr>
              <w:t xml:space="preserve"> </w:t>
            </w:r>
            <w:r w:rsidRPr="00E7332D">
              <w:rPr>
                <w:rFonts w:eastAsia="新細明體"/>
                <w:color w:val="FF0000"/>
                <w:sz w:val="18"/>
                <w:szCs w:val="18"/>
                <w:lang w:eastAsia="zh-HK"/>
              </w:rPr>
              <w:t>$</w:t>
            </w:r>
            <w:r w:rsidRPr="00E7332D">
              <w:rPr>
                <w:rFonts w:eastAsia="新細明體"/>
                <w:color w:val="FF0000"/>
                <w:sz w:val="18"/>
                <w:szCs w:val="18"/>
              </w:rPr>
              <w:t>10</w:t>
            </w:r>
            <w:r w:rsidRPr="00E7332D">
              <w:rPr>
                <w:rFonts w:eastAsia="新細明體"/>
                <w:color w:val="FF0000"/>
                <w:sz w:val="18"/>
                <w:szCs w:val="18"/>
                <w:lang w:eastAsia="zh-HK"/>
              </w:rPr>
              <w:t xml:space="preserve"> /</w:t>
            </w:r>
            <w:r w:rsidRPr="00E7332D">
              <w:rPr>
                <w:rFonts w:eastAsia="新細明體"/>
                <w:color w:val="FF0000"/>
                <w:sz w:val="18"/>
                <w:szCs w:val="18"/>
              </w:rPr>
              <w:t xml:space="preserve"> half-day/person</w:t>
            </w:r>
          </w:p>
          <w:p w:rsidR="00613D52" w:rsidRPr="00E7332D" w:rsidRDefault="00E7332D" w:rsidP="006903EB">
            <w:pPr>
              <w:spacing w:beforeLines="50" w:before="120" w:line="240" w:lineRule="auto"/>
              <w:ind w:left="-28" w:rightChars="-12" w:right="-29"/>
              <w:jc w:val="both"/>
              <w:rPr>
                <w:color w:val="FF0000"/>
                <w:sz w:val="18"/>
                <w:szCs w:val="18"/>
              </w:rPr>
            </w:pPr>
            <w:r w:rsidRPr="00E7332D">
              <w:rPr>
                <w:color w:val="FF0000"/>
                <w:sz w:val="18"/>
                <w:szCs w:val="18"/>
              </w:rPr>
              <w:t>bottled water</w:t>
            </w:r>
            <w:r>
              <w:rPr>
                <w:color w:val="FF0000"/>
                <w:sz w:val="18"/>
                <w:szCs w:val="18"/>
              </w:rPr>
              <w:t xml:space="preserve"> </w:t>
            </w:r>
            <w:r w:rsidRPr="00E7332D">
              <w:rPr>
                <w:rFonts w:eastAsia="新細明體"/>
                <w:color w:val="FF0000"/>
                <w:sz w:val="18"/>
                <w:szCs w:val="18"/>
              </w:rPr>
              <w:t xml:space="preserve"> </w:t>
            </w:r>
            <w:r w:rsidRPr="00E7332D">
              <w:rPr>
                <w:color w:val="FF0000"/>
                <w:sz w:val="18"/>
                <w:szCs w:val="18"/>
              </w:rPr>
              <w:sym w:font="Wingdings" w:char="F06F"/>
            </w:r>
            <w:r w:rsidRPr="00E7332D">
              <w:rPr>
                <w:rFonts w:eastAsia="新細明體"/>
                <w:color w:val="FF0000"/>
                <w:sz w:val="18"/>
                <w:szCs w:val="18"/>
              </w:rPr>
              <w:t xml:space="preserve"> </w:t>
            </w:r>
            <w:r>
              <w:rPr>
                <w:rFonts w:eastAsia="新細明體"/>
                <w:color w:val="FF0000"/>
                <w:sz w:val="18"/>
                <w:szCs w:val="18"/>
              </w:rPr>
              <w:t>$</w:t>
            </w:r>
            <w:r w:rsidRPr="00E7332D">
              <w:rPr>
                <w:rFonts w:eastAsia="新細明體"/>
                <w:color w:val="FF0000"/>
                <w:sz w:val="18"/>
                <w:szCs w:val="18"/>
              </w:rPr>
              <w:t>5</w:t>
            </w:r>
            <w:r>
              <w:rPr>
                <w:rFonts w:eastAsia="新細明體"/>
                <w:color w:val="FF0000"/>
                <w:sz w:val="18"/>
                <w:szCs w:val="18"/>
              </w:rPr>
              <w:t>/ bottle  (</w:t>
            </w:r>
            <w:proofErr w:type="spellStart"/>
            <w:r>
              <w:rPr>
                <w:rFonts w:eastAsia="新細明體"/>
                <w:color w:val="FF0000"/>
                <w:sz w:val="18"/>
                <w:szCs w:val="18"/>
              </w:rPr>
              <w:t>Qty</w:t>
            </w:r>
            <w:proofErr w:type="spellEnd"/>
            <w:r>
              <w:rPr>
                <w:rFonts w:eastAsia="新細明體"/>
                <w:color w:val="FF0000"/>
                <w:sz w:val="18"/>
                <w:szCs w:val="18"/>
              </w:rPr>
              <w:t>: __________)</w:t>
            </w:r>
          </w:p>
        </w:tc>
      </w:tr>
      <w:tr w:rsidR="006903EB" w:rsidRPr="0023115A" w:rsidTr="006E3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077" w:type="dxa"/>
            <w:tcBorders>
              <w:top w:val="dotted" w:sz="4" w:space="0" w:color="auto"/>
              <w:left w:val="single"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1462" w:type="dxa"/>
            <w:gridSpan w:val="3"/>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863"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gridSpan w:val="3"/>
            <w:tcBorders>
              <w:top w:val="single" w:sz="4" w:space="0" w:color="auto"/>
              <w:left w:val="dotted" w:sz="4" w:space="0" w:color="auto"/>
              <w:bottom w:val="single" w:sz="4" w:space="0" w:color="auto"/>
            </w:tcBorders>
            <w:vAlign w:val="center"/>
          </w:tcPr>
          <w:p w:rsidR="006903EB" w:rsidRPr="00E7332D" w:rsidRDefault="006903EB" w:rsidP="00D70235">
            <w:pPr>
              <w:spacing w:line="240" w:lineRule="auto"/>
              <w:jc w:val="center"/>
              <w:rPr>
                <w:rFonts w:eastAsia="新細明體"/>
                <w:color w:val="FF0000"/>
                <w:sz w:val="18"/>
                <w:szCs w:val="18"/>
              </w:rPr>
            </w:pPr>
          </w:p>
        </w:tc>
        <w:tc>
          <w:tcPr>
            <w:tcW w:w="5208" w:type="dxa"/>
            <w:gridSpan w:val="3"/>
            <w:vMerge/>
            <w:tcBorders>
              <w:bottom w:val="single" w:sz="4" w:space="0" w:color="auto"/>
              <w:right w:val="single" w:sz="4" w:space="0" w:color="auto"/>
            </w:tcBorders>
            <w:shd w:val="clear" w:color="auto" w:fill="auto"/>
            <w:vAlign w:val="center"/>
          </w:tcPr>
          <w:p w:rsidR="006903EB" w:rsidRPr="00E7332D" w:rsidRDefault="006903EB" w:rsidP="00D70235">
            <w:pPr>
              <w:spacing w:beforeLines="20" w:before="48" w:line="220" w:lineRule="exact"/>
              <w:ind w:left="-28" w:rightChars="-12" w:right="-29"/>
              <w:jc w:val="both"/>
              <w:rPr>
                <w:color w:val="FF0000"/>
                <w:sz w:val="18"/>
                <w:szCs w:val="18"/>
              </w:rPr>
            </w:pPr>
          </w:p>
        </w:tc>
      </w:tr>
      <w:tr w:rsidR="00D70235" w:rsidRPr="0023115A" w:rsidTr="00BA4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37" w:type="dxa"/>
            <w:gridSpan w:val="16"/>
            <w:tcBorders>
              <w:top w:val="thinThickSmallGap" w:sz="12" w:space="0" w:color="auto"/>
              <w:left w:val="single" w:sz="4" w:space="0" w:color="auto"/>
              <w:bottom w:val="thickThinSmallGap" w:sz="12" w:space="0" w:color="auto"/>
              <w:right w:val="single" w:sz="4" w:space="0" w:color="auto"/>
            </w:tcBorders>
            <w:vAlign w:val="center"/>
          </w:tcPr>
          <w:p w:rsidR="00D70235" w:rsidRPr="0023115A" w:rsidRDefault="00D70235" w:rsidP="00D70235">
            <w:pPr>
              <w:spacing w:line="240" w:lineRule="auto"/>
              <w:jc w:val="both"/>
              <w:rPr>
                <w:rFonts w:eastAsia="新細明體"/>
                <w:b/>
                <w:sz w:val="14"/>
                <w:szCs w:val="14"/>
              </w:rPr>
            </w:pPr>
            <w:r w:rsidRPr="0023115A">
              <w:rPr>
                <w:rFonts w:eastAsia="新細明體"/>
                <w:b/>
                <w:sz w:val="18"/>
                <w:szCs w:val="18"/>
              </w:rPr>
              <w:t>Remarks</w:t>
            </w:r>
          </w:p>
        </w:tc>
      </w:tr>
      <w:tr w:rsidR="00D70235" w:rsidRPr="0023115A" w:rsidTr="00BA4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37" w:type="dxa"/>
            <w:gridSpan w:val="16"/>
            <w:tcBorders>
              <w:top w:val="thickThinSmallGap" w:sz="12" w:space="0" w:color="auto"/>
              <w:left w:val="nil"/>
              <w:bottom w:val="nil"/>
              <w:right w:val="nil"/>
            </w:tcBorders>
          </w:tcPr>
          <w:p w:rsidR="00D70235" w:rsidRPr="0023115A" w:rsidRDefault="00D70235" w:rsidP="00D70235">
            <w:pPr>
              <w:spacing w:line="0" w:lineRule="atLeast"/>
              <w:jc w:val="both"/>
              <w:rPr>
                <w:rFonts w:eastAsia="新細明體"/>
                <w:kern w:val="4"/>
                <w:sz w:val="18"/>
                <w:szCs w:val="18"/>
              </w:rPr>
            </w:pPr>
            <w:r w:rsidRPr="0023115A">
              <w:rPr>
                <w:rFonts w:eastAsia="新細明體"/>
                <w:b/>
                <w:sz w:val="18"/>
                <w:szCs w:val="18"/>
                <w:u w:val="single"/>
              </w:rPr>
              <w:t>REMARKS</w:t>
            </w:r>
            <w:r w:rsidRPr="0023115A">
              <w:rPr>
                <w:rFonts w:eastAsia="新細明體"/>
                <w:sz w:val="18"/>
                <w:szCs w:val="18"/>
              </w:rPr>
              <w:t xml:space="preserve">  1. The personal data provided by the Applicant will only be used for booking purpose.  2. Applicant must reach the age of 21 or over</w:t>
            </w:r>
            <w:r w:rsidRPr="0023115A">
              <w:rPr>
                <w:rFonts w:eastAsia="新細明體"/>
                <w:i/>
                <w:sz w:val="18"/>
                <w:szCs w:val="18"/>
              </w:rPr>
              <w:t xml:space="preserve"> </w:t>
            </w:r>
            <w:r w:rsidRPr="0023115A">
              <w:rPr>
                <w:rFonts w:eastAsia="新細明體"/>
                <w:sz w:val="18"/>
                <w:szCs w:val="18"/>
              </w:rPr>
              <w:t>or have the HONG KONG GIRL GUIDES ASSOCIATION recognized valid qualification holder and hold valid Hong Kong identity card.  3. Applicant need to return the duly signed application form within 7 days after reserving the camp date with Campsites and Property Department by phone, and all payment must be settled within 21 days after returning the application form</w:t>
            </w:r>
            <w:r w:rsidRPr="0023115A">
              <w:rPr>
                <w:rFonts w:eastAsia="新細明體"/>
                <w:kern w:val="4"/>
                <w:sz w:val="18"/>
                <w:szCs w:val="18"/>
              </w:rPr>
              <w:t>. Bookings will only be confirmed upon receipt of payment.</w:t>
            </w:r>
          </w:p>
          <w:p w:rsidR="00D70235" w:rsidRPr="0023115A" w:rsidRDefault="00D70235" w:rsidP="00D70235">
            <w:pPr>
              <w:spacing w:line="0" w:lineRule="atLeast"/>
              <w:jc w:val="both"/>
              <w:rPr>
                <w:rFonts w:eastAsia="新細明體"/>
                <w:sz w:val="18"/>
                <w:szCs w:val="18"/>
              </w:rPr>
            </w:pPr>
            <w:r w:rsidRPr="0023115A">
              <w:rPr>
                <w:rFonts w:eastAsia="新細明體"/>
                <w:b/>
                <w:bCs/>
                <w:sz w:val="18"/>
                <w:szCs w:val="18"/>
                <w:u w:val="single"/>
              </w:rPr>
              <w:t xml:space="preserve">NOTICE ON PERSONAL DATA </w:t>
            </w:r>
            <w:proofErr w:type="gramStart"/>
            <w:r w:rsidRPr="0023115A">
              <w:rPr>
                <w:rFonts w:eastAsia="新細明體"/>
                <w:b/>
                <w:bCs/>
                <w:sz w:val="18"/>
                <w:szCs w:val="18"/>
                <w:u w:val="single"/>
              </w:rPr>
              <w:t>POLICY</w:t>
            </w:r>
            <w:r w:rsidRPr="0023115A">
              <w:rPr>
                <w:rFonts w:eastAsia="新細明體"/>
                <w:sz w:val="18"/>
                <w:szCs w:val="18"/>
              </w:rPr>
              <w:t xml:space="preserve">  The</w:t>
            </w:r>
            <w:proofErr w:type="gramEnd"/>
            <w:r w:rsidRPr="0023115A">
              <w:rPr>
                <w:rFonts w:eastAsia="新細明體"/>
                <w:sz w:val="18"/>
                <w:szCs w:val="18"/>
              </w:rPr>
              <w:t xml:space="preserve"> personal data provided will be used for the relevant activity. The HKGGA can provide the personal data to anybody for the purpose of the operation of the activity or any other purposes that need the data.</w:t>
            </w:r>
          </w:p>
          <w:p w:rsidR="00D70235" w:rsidRPr="0023115A" w:rsidRDefault="00D70235" w:rsidP="00D70235">
            <w:pPr>
              <w:spacing w:line="0" w:lineRule="atLeast"/>
              <w:jc w:val="both"/>
              <w:rPr>
                <w:rFonts w:eastAsia="新細明體"/>
                <w:sz w:val="16"/>
                <w:szCs w:val="16"/>
                <w:lang w:eastAsia="zh-HK"/>
              </w:rPr>
            </w:pPr>
            <w:proofErr w:type="gramStart"/>
            <w:r w:rsidRPr="0023115A">
              <w:rPr>
                <w:rFonts w:eastAsia="新細明體"/>
                <w:b/>
                <w:sz w:val="18"/>
                <w:szCs w:val="18"/>
                <w:u w:val="single"/>
              </w:rPr>
              <w:t>DECLARATION</w:t>
            </w:r>
            <w:r w:rsidRPr="0023115A">
              <w:rPr>
                <w:rFonts w:eastAsia="新細明體"/>
                <w:b/>
                <w:sz w:val="18"/>
                <w:szCs w:val="18"/>
              </w:rPr>
              <w:t xml:space="preserve">  </w:t>
            </w:r>
            <w:r w:rsidRPr="0023115A">
              <w:rPr>
                <w:rFonts w:eastAsia="新細明體"/>
                <w:sz w:val="18"/>
                <w:szCs w:val="18"/>
              </w:rPr>
              <w:t>I</w:t>
            </w:r>
            <w:proofErr w:type="gramEnd"/>
            <w:r w:rsidRPr="0023115A">
              <w:rPr>
                <w:rFonts w:eastAsia="新細明體"/>
                <w:sz w:val="18"/>
                <w:szCs w:val="18"/>
              </w:rPr>
              <w:t xml:space="preserve"> will ensure that all users are fully aware of and observe the Headquarters Rules.  </w:t>
            </w:r>
            <w:r w:rsidRPr="0023115A">
              <w:rPr>
                <w:rFonts w:eastAsia="新細明體"/>
                <w:sz w:val="16"/>
                <w:szCs w:val="16"/>
              </w:rPr>
              <w:t xml:space="preserve"> </w:t>
            </w:r>
          </w:p>
        </w:tc>
      </w:tr>
      <w:tr w:rsidR="00D70235" w:rsidRPr="0023115A" w:rsidTr="00B5547F">
        <w:trPr>
          <w:trHeight w:val="972"/>
        </w:trPr>
        <w:tc>
          <w:tcPr>
            <w:tcW w:w="6572" w:type="dxa"/>
            <w:gridSpan w:val="15"/>
            <w:tcBorders>
              <w:bottom w:val="thinThickSmallGap" w:sz="12" w:space="0" w:color="auto"/>
            </w:tcBorders>
            <w:vAlign w:val="bottom"/>
          </w:tcPr>
          <w:p w:rsidR="00E41F65" w:rsidRPr="00E41F65" w:rsidRDefault="00D70235" w:rsidP="00D70235">
            <w:pPr>
              <w:tabs>
                <w:tab w:val="left" w:pos="3680"/>
                <w:tab w:val="left" w:pos="5920"/>
              </w:tabs>
              <w:spacing w:line="0" w:lineRule="atLeast"/>
              <w:jc w:val="both"/>
              <w:rPr>
                <w:rFonts w:eastAsia="新細明體"/>
                <w:sz w:val="20"/>
                <w:u w:val="single"/>
              </w:rPr>
            </w:pPr>
            <w:r w:rsidRPr="0023115A">
              <w:rPr>
                <w:rFonts w:eastAsia="新細明體"/>
                <w:sz w:val="20"/>
                <w:u w:val="single"/>
              </w:rPr>
              <w:t xml:space="preserve">                                </w:t>
            </w:r>
            <w:r w:rsidRPr="0023115A">
              <w:rPr>
                <w:rFonts w:eastAsia="新細明體"/>
                <w:sz w:val="20"/>
              </w:rPr>
              <w:t xml:space="preserve">   </w:t>
            </w:r>
            <w:r w:rsidRPr="0023115A">
              <w:rPr>
                <w:rFonts w:eastAsia="新細明體"/>
                <w:sz w:val="20"/>
                <w:u w:val="single"/>
              </w:rPr>
              <w:t xml:space="preserve">             </w:t>
            </w:r>
            <w:bookmarkStart w:id="0" w:name="_GoBack"/>
            <w:bookmarkEnd w:id="0"/>
            <w:r w:rsidRPr="0023115A">
              <w:rPr>
                <w:rFonts w:eastAsia="新細明體"/>
                <w:sz w:val="20"/>
                <w:u w:val="single"/>
              </w:rPr>
              <w:t xml:space="preserve">               </w:t>
            </w:r>
          </w:p>
          <w:p w:rsidR="00D70235" w:rsidRPr="0023115A" w:rsidRDefault="00D70235" w:rsidP="00D70235">
            <w:pPr>
              <w:tabs>
                <w:tab w:val="left" w:pos="3659"/>
              </w:tabs>
              <w:spacing w:line="0" w:lineRule="atLeast"/>
              <w:jc w:val="both"/>
              <w:rPr>
                <w:rFonts w:eastAsia="新細明體"/>
                <w:sz w:val="20"/>
                <w:lang w:eastAsia="zh-HK"/>
              </w:rPr>
            </w:pPr>
            <w:r w:rsidRPr="0023115A">
              <w:rPr>
                <w:rFonts w:eastAsia="新細明體"/>
                <w:sz w:val="18"/>
                <w:szCs w:val="18"/>
              </w:rPr>
              <w:t>Applicant’s Signature</w:t>
            </w:r>
            <w:r w:rsidRPr="0023115A">
              <w:rPr>
                <w:rFonts w:eastAsia="新細明體"/>
                <w:sz w:val="18"/>
                <w:szCs w:val="18"/>
              </w:rPr>
              <w:tab/>
            </w:r>
            <w:r w:rsidRPr="0023115A">
              <w:rPr>
                <w:rFonts w:eastAsia="新細明體"/>
                <w:sz w:val="18"/>
                <w:szCs w:val="18"/>
                <w:lang w:eastAsia="zh-HK"/>
              </w:rPr>
              <w:t>Date</w:t>
            </w:r>
          </w:p>
        </w:tc>
        <w:tc>
          <w:tcPr>
            <w:tcW w:w="4165" w:type="dxa"/>
            <w:tcBorders>
              <w:bottom w:val="thinThickSmallGap" w:sz="12" w:space="0" w:color="auto"/>
            </w:tcBorders>
            <w:shd w:val="clear" w:color="auto" w:fill="auto"/>
            <w:vAlign w:val="bottom"/>
          </w:tcPr>
          <w:p w:rsidR="00D70235" w:rsidRPr="00E41F65" w:rsidRDefault="00D70235" w:rsidP="00D70235">
            <w:pPr>
              <w:tabs>
                <w:tab w:val="left" w:pos="4415"/>
              </w:tabs>
              <w:spacing w:line="240" w:lineRule="auto"/>
              <w:jc w:val="both"/>
              <w:rPr>
                <w:rFonts w:eastAsia="新細明體"/>
                <w:sz w:val="20"/>
                <w:u w:val="single"/>
              </w:rPr>
            </w:pPr>
            <w:r w:rsidRPr="0023115A">
              <w:rPr>
                <w:rFonts w:eastAsia="新細明體"/>
                <w:sz w:val="20"/>
                <w:u w:val="single"/>
              </w:rPr>
              <w:t xml:space="preserve">                                       </w:t>
            </w:r>
          </w:p>
          <w:p w:rsidR="00D70235" w:rsidRPr="0023115A" w:rsidRDefault="00D70235" w:rsidP="00D70235">
            <w:pPr>
              <w:spacing w:line="240" w:lineRule="auto"/>
              <w:jc w:val="both"/>
              <w:rPr>
                <w:rFonts w:eastAsia="新細明體"/>
                <w:sz w:val="18"/>
                <w:szCs w:val="18"/>
              </w:rPr>
            </w:pPr>
            <w:r w:rsidRPr="0023115A">
              <w:rPr>
                <w:rFonts w:eastAsia="新細明體"/>
                <w:sz w:val="18"/>
                <w:szCs w:val="18"/>
              </w:rPr>
              <w:t>Organization/Company Chop</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0737" w:type="dxa"/>
            <w:gridSpan w:val="16"/>
            <w:tcBorders>
              <w:top w:val="thinThickSmallGap" w:sz="12" w:space="0" w:color="auto"/>
              <w:left w:val="nil"/>
              <w:bottom w:val="single" w:sz="4" w:space="0" w:color="auto"/>
              <w:right w:val="nil"/>
            </w:tcBorders>
            <w:vAlign w:val="center"/>
          </w:tcPr>
          <w:p w:rsidR="00D70235" w:rsidRPr="0023115A" w:rsidRDefault="00D70235" w:rsidP="00D70235">
            <w:pPr>
              <w:spacing w:line="240" w:lineRule="auto"/>
              <w:ind w:leftChars="1960" w:left="4704"/>
              <w:jc w:val="both"/>
              <w:rPr>
                <w:rFonts w:eastAsia="新細明體"/>
                <w:b/>
                <w:sz w:val="18"/>
                <w:szCs w:val="18"/>
              </w:rPr>
            </w:pPr>
            <w:r w:rsidRPr="0023115A">
              <w:rPr>
                <w:rFonts w:eastAsia="新細明體"/>
                <w:b/>
                <w:sz w:val="18"/>
                <w:szCs w:val="18"/>
              </w:rPr>
              <w:t>OFFICE USE ONLY</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5243" w:type="dxa"/>
            <w:gridSpan w:val="12"/>
            <w:tcBorders>
              <w:top w:val="single" w:sz="4" w:space="0" w:color="auto"/>
              <w:left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20"/>
                <w:szCs w:val="18"/>
              </w:rPr>
              <w:t>Application No.</w:t>
            </w:r>
          </w:p>
        </w:tc>
        <w:tc>
          <w:tcPr>
            <w:tcW w:w="5494" w:type="dxa"/>
            <w:gridSpan w:val="4"/>
            <w:vMerge w:val="restart"/>
            <w:tcBorders>
              <w:top w:val="single" w:sz="4" w:space="0" w:color="auto"/>
            </w:tcBorders>
            <w:shd w:val="clear" w:color="auto" w:fill="auto"/>
          </w:tcPr>
          <w:p w:rsidR="00D70235" w:rsidRPr="0023115A" w:rsidRDefault="00D70235" w:rsidP="00D70235">
            <w:pPr>
              <w:spacing w:beforeLines="150" w:before="360" w:line="240" w:lineRule="auto"/>
              <w:ind w:leftChars="39" w:left="94"/>
              <w:jc w:val="both"/>
              <w:rPr>
                <w:rFonts w:eastAsia="新細明體"/>
                <w:sz w:val="18"/>
                <w:szCs w:val="18"/>
              </w:rPr>
            </w:pPr>
            <w:r w:rsidRPr="0023115A">
              <w:rPr>
                <w:rFonts w:eastAsia="新細明體"/>
                <w:sz w:val="18"/>
                <w:szCs w:val="18"/>
              </w:rPr>
              <w:t>□Internal Use (Cost Centre</w:t>
            </w:r>
            <w:r w:rsidRPr="0023115A">
              <w:rPr>
                <w:rFonts w:eastAsia="新細明體"/>
                <w:sz w:val="18"/>
                <w:szCs w:val="18"/>
                <w:u w:val="single"/>
              </w:rPr>
              <w:tab/>
              <w:t xml:space="preserve">                            </w:t>
            </w:r>
            <w:r w:rsidRPr="0023115A">
              <w:rPr>
                <w:rFonts w:eastAsia="新細明體"/>
                <w:sz w:val="18"/>
                <w:szCs w:val="18"/>
                <w:u w:val="single"/>
                <w:lang w:eastAsia="zh-HK"/>
              </w:rPr>
              <w:t xml:space="preserve"> </w:t>
            </w:r>
            <w:r w:rsidRPr="0023115A">
              <w:rPr>
                <w:rFonts w:eastAsia="新細明體"/>
                <w:sz w:val="18"/>
                <w:szCs w:val="18"/>
              </w:rPr>
              <w:t>)</w:t>
            </w:r>
          </w:p>
          <w:p w:rsidR="00D70235" w:rsidRPr="0023115A" w:rsidRDefault="00D70235" w:rsidP="00D70235">
            <w:pPr>
              <w:spacing w:beforeLines="150" w:before="360" w:line="240" w:lineRule="auto"/>
              <w:ind w:leftChars="39" w:left="94"/>
              <w:jc w:val="both"/>
              <w:rPr>
                <w:rFonts w:eastAsia="新細明體"/>
                <w:sz w:val="18"/>
                <w:szCs w:val="18"/>
              </w:rPr>
            </w:pPr>
            <w:r w:rsidRPr="0023115A">
              <w:rPr>
                <w:rFonts w:eastAsia="新細明體"/>
                <w:sz w:val="18"/>
                <w:szCs w:val="18"/>
              </w:rPr>
              <w:t>Signature for Approval of Internal Charge</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Date of payment</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100" w:before="240" w:line="240" w:lineRule="auto"/>
              <w:ind w:leftChars="39" w:left="94"/>
              <w:jc w:val="both"/>
              <w:rPr>
                <w:rFonts w:eastAsia="新細明體"/>
                <w:sz w:val="18"/>
                <w:szCs w:val="18"/>
              </w:rPr>
            </w:pPr>
          </w:p>
        </w:tc>
      </w:tr>
      <w:tr w:rsidR="00D70235" w:rsidRPr="0023115A" w:rsidTr="0028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Amount($)</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2"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100" w:before="240" w:line="240" w:lineRule="auto"/>
              <w:ind w:leftChars="39" w:left="94"/>
              <w:jc w:val="both"/>
              <w:rPr>
                <w:rFonts w:eastAsia="新細明體"/>
                <w:sz w:val="18"/>
                <w:szCs w:val="18"/>
              </w:rPr>
            </w:pPr>
          </w:p>
        </w:tc>
      </w:tr>
      <w:tr w:rsidR="00D70235" w:rsidRPr="0023115A" w:rsidTr="0028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Invoice No.</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2"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tc>
      </w:tr>
      <w:tr w:rsidR="00D70235" w:rsidRPr="0023115A" w:rsidTr="0028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Receipt No</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val="restart"/>
            <w:tcBorders>
              <w:top w:val="single" w:sz="4" w:space="0" w:color="auto"/>
            </w:tcBorders>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p w:rsidR="00D70235" w:rsidRPr="0023115A" w:rsidRDefault="00D70235" w:rsidP="00D70235">
            <w:pPr>
              <w:spacing w:beforeLines="20" w:before="48" w:line="0" w:lineRule="atLeast"/>
              <w:ind w:leftChars="39" w:left="94"/>
              <w:jc w:val="both"/>
              <w:rPr>
                <w:rFonts w:eastAsia="新細明體"/>
                <w:sz w:val="18"/>
                <w:szCs w:val="18"/>
              </w:rPr>
            </w:pPr>
            <w:r w:rsidRPr="0023115A">
              <w:rPr>
                <w:rFonts w:eastAsia="新細明體"/>
                <w:sz w:val="18"/>
                <w:szCs w:val="18"/>
              </w:rPr>
              <w:t>□Funded (</w:t>
            </w:r>
            <w:r w:rsidRPr="0023115A">
              <w:rPr>
                <w:rFonts w:eastAsia="新細明體"/>
                <w:sz w:val="18"/>
                <w:szCs w:val="18"/>
                <w:u w:val="single"/>
              </w:rPr>
              <w:tab/>
              <w:t xml:space="preserve">                                       </w:t>
            </w:r>
            <w:r w:rsidRPr="0023115A">
              <w:rPr>
                <w:rFonts w:eastAsia="新細明體"/>
                <w:sz w:val="18"/>
                <w:szCs w:val="18"/>
                <w:u w:val="single"/>
                <w:lang w:eastAsia="zh-HK"/>
              </w:rPr>
              <w:t xml:space="preserve"> </w:t>
            </w:r>
            <w:r w:rsidRPr="0023115A">
              <w:rPr>
                <w:rFonts w:eastAsia="新細明體"/>
                <w:sz w:val="18"/>
                <w:szCs w:val="18"/>
              </w:rPr>
              <w:t>)</w:t>
            </w:r>
          </w:p>
          <w:p w:rsidR="00D70235" w:rsidRPr="0023115A" w:rsidRDefault="00D70235" w:rsidP="00D70235">
            <w:pPr>
              <w:spacing w:beforeLines="20" w:before="48" w:line="0" w:lineRule="atLeast"/>
              <w:ind w:leftChars="39" w:left="94"/>
              <w:jc w:val="both"/>
              <w:rPr>
                <w:rFonts w:eastAsia="新細明體"/>
                <w:sz w:val="18"/>
                <w:szCs w:val="18"/>
              </w:rPr>
            </w:pPr>
          </w:p>
          <w:p w:rsidR="00D70235" w:rsidRPr="0023115A" w:rsidRDefault="00D70235" w:rsidP="00D70235">
            <w:pPr>
              <w:spacing w:beforeLines="20" w:before="48" w:line="0" w:lineRule="atLeast"/>
              <w:ind w:leftChars="39" w:left="94"/>
              <w:jc w:val="both"/>
              <w:rPr>
                <w:rFonts w:eastAsia="新細明體"/>
                <w:sz w:val="18"/>
                <w:szCs w:val="18"/>
              </w:rPr>
            </w:pPr>
            <w:r w:rsidRPr="0023115A">
              <w:rPr>
                <w:rFonts w:eastAsia="新細明體"/>
                <w:sz w:val="18"/>
                <w:szCs w:val="18"/>
              </w:rPr>
              <w:t>Signature for Approval</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559" w:type="dxa"/>
            <w:gridSpan w:val="3"/>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Signature</w:t>
            </w:r>
          </w:p>
        </w:tc>
        <w:tc>
          <w:tcPr>
            <w:tcW w:w="1843" w:type="dxa"/>
            <w:gridSpan w:val="2"/>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tc>
      </w:tr>
      <w:tr w:rsidR="00D70235" w:rsidRPr="0023115A" w:rsidTr="0028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5243" w:type="dxa"/>
            <w:gridSpan w:val="12"/>
            <w:vAlign w:val="center"/>
          </w:tcPr>
          <w:p w:rsidR="00D70235" w:rsidRPr="0023115A" w:rsidRDefault="00D70235" w:rsidP="00D70235">
            <w:pPr>
              <w:spacing w:beforeLines="20" w:before="48" w:line="0" w:lineRule="atLeast"/>
              <w:jc w:val="both"/>
              <w:rPr>
                <w:rFonts w:eastAsia="新細明體"/>
                <w:sz w:val="18"/>
                <w:szCs w:val="18"/>
              </w:rPr>
            </w:pPr>
            <w:r w:rsidRPr="0023115A">
              <w:rPr>
                <w:rFonts w:eastAsia="新細明體"/>
                <w:sz w:val="18"/>
                <w:szCs w:val="18"/>
              </w:rPr>
              <w:t>Remarks</w:t>
            </w:r>
          </w:p>
        </w:tc>
        <w:tc>
          <w:tcPr>
            <w:tcW w:w="5494" w:type="dxa"/>
            <w:gridSpan w:val="4"/>
            <w:vMerge/>
            <w:shd w:val="clear" w:color="auto" w:fill="auto"/>
            <w:vAlign w:val="center"/>
          </w:tcPr>
          <w:p w:rsidR="00D70235" w:rsidRPr="0023115A" w:rsidRDefault="00D70235" w:rsidP="00D70235">
            <w:pPr>
              <w:spacing w:line="0" w:lineRule="atLeast"/>
              <w:ind w:leftChars="39" w:left="94"/>
              <w:jc w:val="both"/>
              <w:rPr>
                <w:rFonts w:eastAsia="新細明體"/>
                <w:sz w:val="18"/>
                <w:szCs w:val="18"/>
              </w:rPr>
            </w:pPr>
          </w:p>
        </w:tc>
      </w:tr>
    </w:tbl>
    <w:p w:rsidR="005D057D" w:rsidRPr="0023115A" w:rsidRDefault="005D057D" w:rsidP="004D2C2E">
      <w:pPr>
        <w:spacing w:line="14" w:lineRule="exact"/>
        <w:jc w:val="both"/>
        <w:rPr>
          <w:rFonts w:eastAsia="新細明體"/>
          <w:sz w:val="18"/>
          <w:szCs w:val="18"/>
        </w:rPr>
      </w:pPr>
    </w:p>
    <w:sectPr w:rsidR="005D057D" w:rsidRPr="0023115A" w:rsidSect="00D050A5">
      <w:headerReference w:type="default" r:id="rId8"/>
      <w:footerReference w:type="default" r:id="rId9"/>
      <w:pgSz w:w="11907" w:h="16840" w:code="9"/>
      <w:pgMar w:top="709" w:right="425" w:bottom="193" w:left="680" w:header="272"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35" w:rsidRDefault="00D70235">
      <w:r>
        <w:separator/>
      </w:r>
    </w:p>
  </w:endnote>
  <w:endnote w:type="continuationSeparator" w:id="0">
    <w:p w:rsidR="00D70235" w:rsidRDefault="00D7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B9" w:rsidRPr="00FF4EB9" w:rsidRDefault="00D70235" w:rsidP="00FF4EB9">
    <w:pPr>
      <w:snapToGrid w:val="0"/>
      <w:spacing w:line="200" w:lineRule="exact"/>
      <w:jc w:val="right"/>
      <w:rPr>
        <w:rFonts w:ascii="Arial" w:eastAsia="新細明體" w:hAnsi="Arial" w:cs="Arial"/>
        <w:color w:val="808080"/>
        <w:sz w:val="12"/>
        <w:szCs w:val="16"/>
      </w:rPr>
    </w:pPr>
    <w:r w:rsidRPr="003F7F4A">
      <w:rPr>
        <w:rFonts w:ascii="Arial" w:eastAsia="新細明體" w:hAnsi="Arial" w:cs="Arial" w:hint="eastAsia"/>
        <w:color w:val="808080"/>
        <w:sz w:val="12"/>
        <w:szCs w:val="16"/>
      </w:rPr>
      <w:t>CNP/</w:t>
    </w:r>
    <w:r>
      <w:rPr>
        <w:rFonts w:ascii="Arial" w:eastAsia="新細明體" w:hAnsi="Arial" w:cs="Arial" w:hint="eastAsia"/>
        <w:color w:val="808080"/>
        <w:sz w:val="12"/>
        <w:szCs w:val="16"/>
      </w:rPr>
      <w:t>HQ/20</w:t>
    </w:r>
    <w:r>
      <w:rPr>
        <w:rFonts w:ascii="Arial" w:eastAsia="新細明體" w:hAnsi="Arial" w:cs="Arial"/>
        <w:color w:val="808080"/>
        <w:sz w:val="12"/>
        <w:szCs w:val="16"/>
      </w:rPr>
      <w:t>2</w:t>
    </w:r>
    <w:r w:rsidR="00F22F16">
      <w:rPr>
        <w:rFonts w:ascii="Arial" w:eastAsia="新細明體" w:hAnsi="Arial" w:cs="Arial"/>
        <w:color w:val="808080"/>
        <w:sz w:val="12"/>
        <w:szCs w:val="16"/>
      </w:rPr>
      <w:t>3</w:t>
    </w:r>
    <w:r w:rsidR="006E3CAB">
      <w:rPr>
        <w:rFonts w:ascii="Arial" w:eastAsia="新細明體" w:hAnsi="Arial" w:cs="Arial"/>
        <w:color w:val="808080"/>
        <w:sz w:val="12"/>
        <w:szCs w:val="16"/>
      </w:rPr>
      <w:t>_0</w:t>
    </w:r>
    <w:r w:rsidR="00F22F16">
      <w:rPr>
        <w:rFonts w:ascii="Arial" w:eastAsia="新細明體" w:hAnsi="Arial" w:cs="Arial"/>
        <w:color w:val="808080"/>
        <w:sz w:val="12"/>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35" w:rsidRDefault="00D70235">
      <w:r>
        <w:separator/>
      </w:r>
    </w:p>
  </w:footnote>
  <w:footnote w:type="continuationSeparator" w:id="0">
    <w:p w:rsidR="00D70235" w:rsidRDefault="00D7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35" w:rsidRPr="00730F38" w:rsidRDefault="00D70235" w:rsidP="001101BB">
    <w:pPr>
      <w:pStyle w:val="a5"/>
      <w:spacing w:line="240" w:lineRule="auto"/>
      <w:ind w:leftChars="-118" w:left="-283"/>
      <w:jc w:val="right"/>
      <w:rPr>
        <w:sz w:val="8"/>
        <w:szCs w:val="8"/>
        <w:lang w:eastAsia="zh-HK"/>
      </w:rPr>
    </w:pPr>
    <w:r>
      <w:rPr>
        <w:rFonts w:hint="eastAsia"/>
        <w:sz w:val="16"/>
        <w:szCs w:val="16"/>
        <w:lang w:eastAsia="zh-HK"/>
      </w:rPr>
      <w:t xml:space="preserve">                                                          </w:t>
    </w:r>
  </w:p>
  <w:p w:rsidR="00D70235" w:rsidRDefault="00C227FA" w:rsidP="001101BB">
    <w:pPr>
      <w:snapToGrid w:val="0"/>
      <w:spacing w:line="0" w:lineRule="atLeast"/>
      <w:jc w:val="center"/>
      <w:rPr>
        <w:noProof/>
      </w:rPr>
    </w:pPr>
    <w:r>
      <w:rPr>
        <w:rFonts w:hint="eastAsia"/>
        <w:noProof/>
      </w:rPr>
      <w:drawing>
        <wp:anchor distT="0" distB="0" distL="114300" distR="114300" simplePos="0" relativeHeight="251657728" behindDoc="1" locked="0" layoutInCell="1" allowOverlap="1">
          <wp:simplePos x="0" y="0"/>
          <wp:positionH relativeFrom="margin">
            <wp:posOffset>1930400</wp:posOffset>
          </wp:positionH>
          <wp:positionV relativeFrom="paragraph">
            <wp:posOffset>64135</wp:posOffset>
          </wp:positionV>
          <wp:extent cx="2705735" cy="57721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235" w:rsidRDefault="00D70235" w:rsidP="001101BB">
    <w:pPr>
      <w:snapToGrid w:val="0"/>
      <w:spacing w:line="200" w:lineRule="exact"/>
      <w:jc w:val="center"/>
      <w:rPr>
        <w:rFonts w:ascii="Arial" w:eastAsia="新細明體" w:hAnsi="Arial" w:cs="Arial"/>
        <w:sz w:val="16"/>
        <w:szCs w:val="16"/>
      </w:rPr>
    </w:pPr>
  </w:p>
  <w:p w:rsidR="00D70235" w:rsidRDefault="00D70235" w:rsidP="001101BB">
    <w:pPr>
      <w:snapToGrid w:val="0"/>
      <w:spacing w:line="200" w:lineRule="exact"/>
      <w:jc w:val="center"/>
      <w:rPr>
        <w:rFonts w:ascii="Arial" w:eastAsia="新細明體" w:hAnsi="Arial" w:cs="Arial"/>
        <w:sz w:val="16"/>
        <w:szCs w:val="16"/>
      </w:rPr>
    </w:pPr>
  </w:p>
  <w:p w:rsidR="00C227FA" w:rsidRDefault="00C227FA" w:rsidP="001101BB">
    <w:pPr>
      <w:snapToGrid w:val="0"/>
      <w:spacing w:line="200" w:lineRule="exact"/>
      <w:jc w:val="center"/>
      <w:rPr>
        <w:rFonts w:ascii="Arial" w:eastAsia="新細明體" w:hAnsi="Arial" w:cs="Arial"/>
        <w:sz w:val="16"/>
        <w:szCs w:val="16"/>
      </w:rPr>
    </w:pPr>
  </w:p>
  <w:p w:rsidR="00D70235" w:rsidRPr="00FA6523" w:rsidRDefault="00D70235" w:rsidP="001101BB">
    <w:pPr>
      <w:snapToGrid w:val="0"/>
      <w:spacing w:line="240" w:lineRule="auto"/>
      <w:jc w:val="center"/>
      <w:rPr>
        <w:rFonts w:ascii="Arial" w:eastAsia="新細明體" w:hAnsi="Arial" w:cs="Arial"/>
        <w:sz w:val="20"/>
        <w:szCs w:val="16"/>
      </w:rPr>
    </w:pPr>
    <w:r>
      <w:rPr>
        <w:rFonts w:ascii="Arial" w:eastAsia="新細明體" w:hAnsi="Arial" w:cs="Arial" w:hint="eastAsia"/>
        <w:sz w:val="20"/>
        <w:szCs w:val="16"/>
      </w:rPr>
      <w:t>8 Gascoigne Road Kowloon</w:t>
    </w:r>
  </w:p>
  <w:p w:rsidR="00D70235" w:rsidRPr="00FA6523" w:rsidRDefault="00D70235" w:rsidP="001101BB">
    <w:pPr>
      <w:snapToGrid w:val="0"/>
      <w:spacing w:line="240" w:lineRule="auto"/>
      <w:jc w:val="center"/>
      <w:rPr>
        <w:rFonts w:ascii="Arial" w:eastAsia="新細明體" w:hAnsi="Arial" w:cs="Arial"/>
        <w:sz w:val="20"/>
        <w:szCs w:val="16"/>
      </w:rPr>
    </w:pPr>
    <w:r>
      <w:rPr>
        <w:rFonts w:ascii="Arial" w:eastAsia="新細明體" w:hAnsi="Arial" w:cs="Arial" w:hint="eastAsia"/>
        <w:sz w:val="20"/>
        <w:szCs w:val="16"/>
      </w:rPr>
      <w:t>Tel</w:t>
    </w:r>
    <w:r w:rsidRPr="00FA6523">
      <w:rPr>
        <w:rFonts w:ascii="Arial" w:eastAsia="新細明體" w:hAnsi="Arial" w:cs="Arial"/>
        <w:sz w:val="20"/>
        <w:szCs w:val="16"/>
      </w:rPr>
      <w:t xml:space="preserve">:(852) 2332 </w:t>
    </w:r>
    <w:proofErr w:type="gramStart"/>
    <w:r w:rsidRPr="00FA6523">
      <w:rPr>
        <w:rFonts w:ascii="Arial" w:eastAsia="新細明體" w:hAnsi="Arial" w:cs="Arial"/>
        <w:sz w:val="20"/>
        <w:szCs w:val="16"/>
      </w:rPr>
      <w:t>5523</w:t>
    </w:r>
    <w:r>
      <w:rPr>
        <w:rFonts w:ascii="Arial" w:eastAsia="新細明體" w:hAnsi="Arial" w:cs="Arial" w:hint="eastAsia"/>
        <w:sz w:val="20"/>
        <w:szCs w:val="16"/>
      </w:rPr>
      <w:t xml:space="preserve">  </w:t>
    </w:r>
    <w:r w:rsidRPr="00FA6523">
      <w:rPr>
        <w:rFonts w:ascii="Arial" w:eastAsia="新細明體" w:hAnsi="Arial" w:cs="Arial"/>
        <w:sz w:val="20"/>
        <w:szCs w:val="16"/>
      </w:rPr>
      <w:tab/>
    </w:r>
    <w:proofErr w:type="gramEnd"/>
    <w:r w:rsidRPr="00FA6523">
      <w:rPr>
        <w:rFonts w:ascii="Arial" w:eastAsia="新細明體" w:hAnsi="Arial" w:cs="Arial" w:hint="eastAsia"/>
        <w:sz w:val="20"/>
        <w:szCs w:val="16"/>
      </w:rPr>
      <w:t xml:space="preserve">  </w:t>
    </w:r>
    <w:r>
      <w:rPr>
        <w:rFonts w:ascii="Arial" w:eastAsia="新細明體" w:hAnsi="Arial" w:cs="Arial" w:hint="eastAsia"/>
        <w:sz w:val="20"/>
        <w:szCs w:val="16"/>
      </w:rPr>
      <w:t>Direct Line</w:t>
    </w:r>
    <w:r w:rsidRPr="00FA6523">
      <w:rPr>
        <w:rFonts w:ascii="Arial" w:eastAsia="新細明體" w:hAnsi="Arial" w:cs="Arial"/>
        <w:sz w:val="20"/>
        <w:szCs w:val="16"/>
      </w:rPr>
      <w:t xml:space="preserve">:(852) 2359 6850 </w:t>
    </w:r>
    <w:r>
      <w:rPr>
        <w:rFonts w:ascii="Arial" w:eastAsia="新細明體" w:hAnsi="Arial" w:cs="Arial" w:hint="eastAsia"/>
        <w:sz w:val="20"/>
        <w:szCs w:val="16"/>
      </w:rPr>
      <w:t xml:space="preserve">  </w:t>
    </w:r>
    <w:r w:rsidRPr="00FA6523">
      <w:rPr>
        <w:rFonts w:ascii="Arial" w:eastAsia="新細明體" w:hAnsi="Arial" w:cs="Arial"/>
        <w:sz w:val="20"/>
        <w:szCs w:val="16"/>
      </w:rPr>
      <w:t xml:space="preserve"> </w:t>
    </w:r>
    <w:r>
      <w:rPr>
        <w:rFonts w:ascii="Arial" w:eastAsia="新細明體" w:hAnsi="Arial" w:cs="Arial" w:hint="eastAsia"/>
        <w:sz w:val="20"/>
        <w:szCs w:val="16"/>
      </w:rPr>
      <w:t>Fax</w:t>
    </w:r>
    <w:r w:rsidRPr="00FA6523">
      <w:rPr>
        <w:rFonts w:ascii="Arial" w:eastAsia="新細明體" w:hAnsi="Arial" w:cs="Arial"/>
        <w:sz w:val="20"/>
        <w:szCs w:val="16"/>
      </w:rPr>
      <w:t>:(852) 2771 1103</w:t>
    </w:r>
  </w:p>
  <w:p w:rsidR="00D70235" w:rsidRPr="00962D21" w:rsidRDefault="00D70235" w:rsidP="001101BB">
    <w:pPr>
      <w:snapToGrid w:val="0"/>
      <w:spacing w:line="240" w:lineRule="auto"/>
      <w:jc w:val="center"/>
      <w:rPr>
        <w:rFonts w:eastAsia="新細明體"/>
        <w:sz w:val="14"/>
        <w:szCs w:val="16"/>
      </w:rPr>
    </w:pPr>
    <w:r>
      <w:rPr>
        <w:rFonts w:ascii="Arial" w:eastAsia="新細明體" w:hAnsi="Arial" w:cs="Arial" w:hint="eastAsia"/>
        <w:sz w:val="20"/>
        <w:szCs w:val="16"/>
      </w:rPr>
      <w:t>Web Site</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Pr>
        <w:rFonts w:ascii="Arial" w:eastAsia="新細明體" w:hAnsi="Arial" w:cs="Arial" w:hint="eastAsia"/>
        <w:sz w:val="20"/>
        <w:szCs w:val="16"/>
      </w:rPr>
      <w:t>E-mail</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2FF"/>
    <w:multiLevelType w:val="hybridMultilevel"/>
    <w:tmpl w:val="D55EFA8E"/>
    <w:lvl w:ilvl="0" w:tplc="29169418">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8121D4"/>
    <w:multiLevelType w:val="hybridMultilevel"/>
    <w:tmpl w:val="BB08C152"/>
    <w:lvl w:ilvl="0" w:tplc="FBD6C456">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C144FD"/>
    <w:multiLevelType w:val="hybridMultilevel"/>
    <w:tmpl w:val="7E7AAD46"/>
    <w:lvl w:ilvl="0" w:tplc="5C48D150">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abstractNum w:abstractNumId="4" w15:restartNumberingAfterBreak="0">
    <w:nsid w:val="54D2478A"/>
    <w:multiLevelType w:val="hybridMultilevel"/>
    <w:tmpl w:val="9A88D438"/>
    <w:lvl w:ilvl="0" w:tplc="F8B84F88">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133EB"/>
    <w:rsid w:val="000160A0"/>
    <w:rsid w:val="0001668C"/>
    <w:rsid w:val="000223C0"/>
    <w:rsid w:val="00023AA8"/>
    <w:rsid w:val="00023E11"/>
    <w:rsid w:val="000278B8"/>
    <w:rsid w:val="000333BB"/>
    <w:rsid w:val="00035F40"/>
    <w:rsid w:val="00040EDC"/>
    <w:rsid w:val="00041D9A"/>
    <w:rsid w:val="000430C0"/>
    <w:rsid w:val="00043A67"/>
    <w:rsid w:val="000445C1"/>
    <w:rsid w:val="00050B11"/>
    <w:rsid w:val="000518CB"/>
    <w:rsid w:val="00052E77"/>
    <w:rsid w:val="000553C3"/>
    <w:rsid w:val="00062945"/>
    <w:rsid w:val="00065457"/>
    <w:rsid w:val="00074E9F"/>
    <w:rsid w:val="00091554"/>
    <w:rsid w:val="000A539A"/>
    <w:rsid w:val="000A6612"/>
    <w:rsid w:val="000B49F5"/>
    <w:rsid w:val="000C573F"/>
    <w:rsid w:val="000D129F"/>
    <w:rsid w:val="000E18BF"/>
    <w:rsid w:val="000E3334"/>
    <w:rsid w:val="000E36F3"/>
    <w:rsid w:val="000E38D1"/>
    <w:rsid w:val="000E444C"/>
    <w:rsid w:val="000E4509"/>
    <w:rsid w:val="000E64D6"/>
    <w:rsid w:val="000F0914"/>
    <w:rsid w:val="000F46BB"/>
    <w:rsid w:val="000F5F62"/>
    <w:rsid w:val="000F6750"/>
    <w:rsid w:val="001041C4"/>
    <w:rsid w:val="001101BB"/>
    <w:rsid w:val="00122CB5"/>
    <w:rsid w:val="001271B8"/>
    <w:rsid w:val="00131561"/>
    <w:rsid w:val="00132831"/>
    <w:rsid w:val="001335B3"/>
    <w:rsid w:val="00144BB8"/>
    <w:rsid w:val="00145328"/>
    <w:rsid w:val="00145AAB"/>
    <w:rsid w:val="00146D4A"/>
    <w:rsid w:val="001477BB"/>
    <w:rsid w:val="00150CB7"/>
    <w:rsid w:val="001514C4"/>
    <w:rsid w:val="00151658"/>
    <w:rsid w:val="0016139A"/>
    <w:rsid w:val="0016177B"/>
    <w:rsid w:val="00161F15"/>
    <w:rsid w:val="001666F5"/>
    <w:rsid w:val="001741CE"/>
    <w:rsid w:val="00174565"/>
    <w:rsid w:val="0019023E"/>
    <w:rsid w:val="00191E5C"/>
    <w:rsid w:val="001A2077"/>
    <w:rsid w:val="001A313E"/>
    <w:rsid w:val="001A38AF"/>
    <w:rsid w:val="001B3846"/>
    <w:rsid w:val="001B4E94"/>
    <w:rsid w:val="001C1B20"/>
    <w:rsid w:val="001C3BD6"/>
    <w:rsid w:val="001C3EDC"/>
    <w:rsid w:val="001D184D"/>
    <w:rsid w:val="001D21DF"/>
    <w:rsid w:val="001D27F8"/>
    <w:rsid w:val="001D6C8B"/>
    <w:rsid w:val="001D7501"/>
    <w:rsid w:val="001E145B"/>
    <w:rsid w:val="001E1539"/>
    <w:rsid w:val="001E5EE1"/>
    <w:rsid w:val="001F5658"/>
    <w:rsid w:val="001F685C"/>
    <w:rsid w:val="001F6AB3"/>
    <w:rsid w:val="002019DD"/>
    <w:rsid w:val="0020276F"/>
    <w:rsid w:val="00212928"/>
    <w:rsid w:val="00217B05"/>
    <w:rsid w:val="0022138F"/>
    <w:rsid w:val="00223651"/>
    <w:rsid w:val="00225F0C"/>
    <w:rsid w:val="0023115A"/>
    <w:rsid w:val="00232742"/>
    <w:rsid w:val="00235C3A"/>
    <w:rsid w:val="00236725"/>
    <w:rsid w:val="0024183A"/>
    <w:rsid w:val="00244645"/>
    <w:rsid w:val="00251329"/>
    <w:rsid w:val="00252673"/>
    <w:rsid w:val="002543BD"/>
    <w:rsid w:val="00257ECB"/>
    <w:rsid w:val="00262D13"/>
    <w:rsid w:val="002708AE"/>
    <w:rsid w:val="00270CE9"/>
    <w:rsid w:val="002744D2"/>
    <w:rsid w:val="00276B4B"/>
    <w:rsid w:val="00280CEA"/>
    <w:rsid w:val="00281868"/>
    <w:rsid w:val="00284447"/>
    <w:rsid w:val="00293AAA"/>
    <w:rsid w:val="002A1D25"/>
    <w:rsid w:val="002A3885"/>
    <w:rsid w:val="002A5604"/>
    <w:rsid w:val="002A5775"/>
    <w:rsid w:val="002B3002"/>
    <w:rsid w:val="002B33EC"/>
    <w:rsid w:val="002B63E8"/>
    <w:rsid w:val="002C14A0"/>
    <w:rsid w:val="002C2412"/>
    <w:rsid w:val="002C3ED0"/>
    <w:rsid w:val="002D18F6"/>
    <w:rsid w:val="002D629F"/>
    <w:rsid w:val="002E070B"/>
    <w:rsid w:val="002F0ADB"/>
    <w:rsid w:val="002F0B29"/>
    <w:rsid w:val="002F35DB"/>
    <w:rsid w:val="002F69EB"/>
    <w:rsid w:val="002F7C61"/>
    <w:rsid w:val="00301FA2"/>
    <w:rsid w:val="00305997"/>
    <w:rsid w:val="003163B2"/>
    <w:rsid w:val="00316871"/>
    <w:rsid w:val="0031762D"/>
    <w:rsid w:val="00323C27"/>
    <w:rsid w:val="00324028"/>
    <w:rsid w:val="00330D7B"/>
    <w:rsid w:val="003317CA"/>
    <w:rsid w:val="0034539E"/>
    <w:rsid w:val="003468AE"/>
    <w:rsid w:val="00347211"/>
    <w:rsid w:val="003501F9"/>
    <w:rsid w:val="00363CAF"/>
    <w:rsid w:val="00364265"/>
    <w:rsid w:val="00365527"/>
    <w:rsid w:val="00366EFE"/>
    <w:rsid w:val="003739E4"/>
    <w:rsid w:val="0037496B"/>
    <w:rsid w:val="00375A58"/>
    <w:rsid w:val="0037612D"/>
    <w:rsid w:val="003802C3"/>
    <w:rsid w:val="003949C1"/>
    <w:rsid w:val="003A0C8E"/>
    <w:rsid w:val="003A622B"/>
    <w:rsid w:val="003A6ECB"/>
    <w:rsid w:val="003C0E4D"/>
    <w:rsid w:val="003C1633"/>
    <w:rsid w:val="003C1C07"/>
    <w:rsid w:val="003C6BF2"/>
    <w:rsid w:val="003D2A63"/>
    <w:rsid w:val="003D41B0"/>
    <w:rsid w:val="003D485F"/>
    <w:rsid w:val="003E0AC7"/>
    <w:rsid w:val="003E1C0C"/>
    <w:rsid w:val="003E3B24"/>
    <w:rsid w:val="003E46CA"/>
    <w:rsid w:val="003E6D35"/>
    <w:rsid w:val="003F5492"/>
    <w:rsid w:val="003F5E1A"/>
    <w:rsid w:val="003F6ADF"/>
    <w:rsid w:val="003F7F4A"/>
    <w:rsid w:val="00407CF6"/>
    <w:rsid w:val="004121E5"/>
    <w:rsid w:val="00412231"/>
    <w:rsid w:val="00412255"/>
    <w:rsid w:val="004122A7"/>
    <w:rsid w:val="00414EE4"/>
    <w:rsid w:val="0041539B"/>
    <w:rsid w:val="00417E54"/>
    <w:rsid w:val="00426382"/>
    <w:rsid w:val="0043617B"/>
    <w:rsid w:val="00436426"/>
    <w:rsid w:val="004425AE"/>
    <w:rsid w:val="00444612"/>
    <w:rsid w:val="00455D04"/>
    <w:rsid w:val="0045634C"/>
    <w:rsid w:val="00457B18"/>
    <w:rsid w:val="00462D8F"/>
    <w:rsid w:val="00466E24"/>
    <w:rsid w:val="0047072C"/>
    <w:rsid w:val="00471B64"/>
    <w:rsid w:val="00472D04"/>
    <w:rsid w:val="00483BE7"/>
    <w:rsid w:val="00486603"/>
    <w:rsid w:val="0049487C"/>
    <w:rsid w:val="004A2E4C"/>
    <w:rsid w:val="004A376A"/>
    <w:rsid w:val="004B1432"/>
    <w:rsid w:val="004B1B11"/>
    <w:rsid w:val="004B1C19"/>
    <w:rsid w:val="004B7A97"/>
    <w:rsid w:val="004C06D6"/>
    <w:rsid w:val="004C5D6E"/>
    <w:rsid w:val="004C6919"/>
    <w:rsid w:val="004D1110"/>
    <w:rsid w:val="004D2B99"/>
    <w:rsid w:val="004D2C2E"/>
    <w:rsid w:val="004D2E11"/>
    <w:rsid w:val="004E007A"/>
    <w:rsid w:val="004E11A1"/>
    <w:rsid w:val="004E5760"/>
    <w:rsid w:val="004E7378"/>
    <w:rsid w:val="004F7519"/>
    <w:rsid w:val="004F78BA"/>
    <w:rsid w:val="00502BEA"/>
    <w:rsid w:val="005036E1"/>
    <w:rsid w:val="00504741"/>
    <w:rsid w:val="005056A1"/>
    <w:rsid w:val="00513641"/>
    <w:rsid w:val="00521E61"/>
    <w:rsid w:val="00525549"/>
    <w:rsid w:val="00527AD3"/>
    <w:rsid w:val="00533881"/>
    <w:rsid w:val="00534D01"/>
    <w:rsid w:val="00543385"/>
    <w:rsid w:val="00543D76"/>
    <w:rsid w:val="00544C98"/>
    <w:rsid w:val="005457DF"/>
    <w:rsid w:val="005500FD"/>
    <w:rsid w:val="00550FCF"/>
    <w:rsid w:val="00551A80"/>
    <w:rsid w:val="0055364D"/>
    <w:rsid w:val="005546FC"/>
    <w:rsid w:val="005575CB"/>
    <w:rsid w:val="00560AEC"/>
    <w:rsid w:val="00561EA1"/>
    <w:rsid w:val="00562FB9"/>
    <w:rsid w:val="0056467B"/>
    <w:rsid w:val="005651A7"/>
    <w:rsid w:val="005663B1"/>
    <w:rsid w:val="00566B94"/>
    <w:rsid w:val="00576555"/>
    <w:rsid w:val="00583B1F"/>
    <w:rsid w:val="00584D54"/>
    <w:rsid w:val="00587614"/>
    <w:rsid w:val="005A036C"/>
    <w:rsid w:val="005A0DF4"/>
    <w:rsid w:val="005A6B76"/>
    <w:rsid w:val="005A7450"/>
    <w:rsid w:val="005C3026"/>
    <w:rsid w:val="005D057D"/>
    <w:rsid w:val="005D1728"/>
    <w:rsid w:val="005D5873"/>
    <w:rsid w:val="005E1C8E"/>
    <w:rsid w:val="005E28EA"/>
    <w:rsid w:val="005E4BD0"/>
    <w:rsid w:val="005E6CF4"/>
    <w:rsid w:val="005E71C7"/>
    <w:rsid w:val="005F0742"/>
    <w:rsid w:val="00600774"/>
    <w:rsid w:val="006018D3"/>
    <w:rsid w:val="00601CDA"/>
    <w:rsid w:val="00601EA1"/>
    <w:rsid w:val="00604ABC"/>
    <w:rsid w:val="00607FD3"/>
    <w:rsid w:val="00613D52"/>
    <w:rsid w:val="00616CBE"/>
    <w:rsid w:val="00616EF8"/>
    <w:rsid w:val="00617D2D"/>
    <w:rsid w:val="0062024F"/>
    <w:rsid w:val="0062245A"/>
    <w:rsid w:val="0062432B"/>
    <w:rsid w:val="006251A0"/>
    <w:rsid w:val="0062590F"/>
    <w:rsid w:val="00631B3C"/>
    <w:rsid w:val="006403F2"/>
    <w:rsid w:val="00641752"/>
    <w:rsid w:val="00654619"/>
    <w:rsid w:val="0066192D"/>
    <w:rsid w:val="00662A97"/>
    <w:rsid w:val="00663FA3"/>
    <w:rsid w:val="006657C8"/>
    <w:rsid w:val="00665831"/>
    <w:rsid w:val="00665D62"/>
    <w:rsid w:val="006669EA"/>
    <w:rsid w:val="00667A64"/>
    <w:rsid w:val="00676263"/>
    <w:rsid w:val="0068435B"/>
    <w:rsid w:val="00685EC6"/>
    <w:rsid w:val="006903EB"/>
    <w:rsid w:val="00691CFB"/>
    <w:rsid w:val="0069317A"/>
    <w:rsid w:val="006A4665"/>
    <w:rsid w:val="006A7AA6"/>
    <w:rsid w:val="006B366B"/>
    <w:rsid w:val="006B7E5C"/>
    <w:rsid w:val="006C3B5B"/>
    <w:rsid w:val="006C3EB9"/>
    <w:rsid w:val="006C4B47"/>
    <w:rsid w:val="006C61FA"/>
    <w:rsid w:val="006D1864"/>
    <w:rsid w:val="006D7537"/>
    <w:rsid w:val="006E3CAB"/>
    <w:rsid w:val="006F7C6B"/>
    <w:rsid w:val="0070179F"/>
    <w:rsid w:val="007105D8"/>
    <w:rsid w:val="007169EC"/>
    <w:rsid w:val="00721B81"/>
    <w:rsid w:val="007237A0"/>
    <w:rsid w:val="0072391C"/>
    <w:rsid w:val="00727D63"/>
    <w:rsid w:val="00730F38"/>
    <w:rsid w:val="00731639"/>
    <w:rsid w:val="00731C68"/>
    <w:rsid w:val="00732E49"/>
    <w:rsid w:val="0074312B"/>
    <w:rsid w:val="00753147"/>
    <w:rsid w:val="00755DAE"/>
    <w:rsid w:val="00757B0A"/>
    <w:rsid w:val="00764794"/>
    <w:rsid w:val="00766C1D"/>
    <w:rsid w:val="00771051"/>
    <w:rsid w:val="00773F3A"/>
    <w:rsid w:val="00776697"/>
    <w:rsid w:val="00776BA3"/>
    <w:rsid w:val="00784A2A"/>
    <w:rsid w:val="007914FA"/>
    <w:rsid w:val="007929F4"/>
    <w:rsid w:val="007946F6"/>
    <w:rsid w:val="00794E1D"/>
    <w:rsid w:val="0079506A"/>
    <w:rsid w:val="00796644"/>
    <w:rsid w:val="00797154"/>
    <w:rsid w:val="007A19FD"/>
    <w:rsid w:val="007A2185"/>
    <w:rsid w:val="007A4475"/>
    <w:rsid w:val="007A7F0D"/>
    <w:rsid w:val="007C28F2"/>
    <w:rsid w:val="007C71BE"/>
    <w:rsid w:val="007D1B70"/>
    <w:rsid w:val="007E0268"/>
    <w:rsid w:val="007E19CC"/>
    <w:rsid w:val="007E3914"/>
    <w:rsid w:val="007E6DF5"/>
    <w:rsid w:val="007F2303"/>
    <w:rsid w:val="007F4F43"/>
    <w:rsid w:val="0080051F"/>
    <w:rsid w:val="00800933"/>
    <w:rsid w:val="008009ED"/>
    <w:rsid w:val="00804E34"/>
    <w:rsid w:val="008061E0"/>
    <w:rsid w:val="008115EA"/>
    <w:rsid w:val="00814A3C"/>
    <w:rsid w:val="008176DC"/>
    <w:rsid w:val="00825C38"/>
    <w:rsid w:val="008341F3"/>
    <w:rsid w:val="00834FC4"/>
    <w:rsid w:val="0083509D"/>
    <w:rsid w:val="00835B03"/>
    <w:rsid w:val="00842E3B"/>
    <w:rsid w:val="00847122"/>
    <w:rsid w:val="0084729D"/>
    <w:rsid w:val="00852C48"/>
    <w:rsid w:val="00853F5F"/>
    <w:rsid w:val="0086594C"/>
    <w:rsid w:val="00873713"/>
    <w:rsid w:val="0088192B"/>
    <w:rsid w:val="008833B9"/>
    <w:rsid w:val="0088569F"/>
    <w:rsid w:val="00890F6E"/>
    <w:rsid w:val="00893A8A"/>
    <w:rsid w:val="00895044"/>
    <w:rsid w:val="00895D7A"/>
    <w:rsid w:val="00895DBF"/>
    <w:rsid w:val="008A0BD6"/>
    <w:rsid w:val="008A315C"/>
    <w:rsid w:val="008A6E43"/>
    <w:rsid w:val="008D3A36"/>
    <w:rsid w:val="008D7938"/>
    <w:rsid w:val="008E23A7"/>
    <w:rsid w:val="008E441E"/>
    <w:rsid w:val="008E524E"/>
    <w:rsid w:val="008E6DC6"/>
    <w:rsid w:val="008F6931"/>
    <w:rsid w:val="009036BE"/>
    <w:rsid w:val="0090616F"/>
    <w:rsid w:val="00915039"/>
    <w:rsid w:val="009151A7"/>
    <w:rsid w:val="009159C0"/>
    <w:rsid w:val="00916DE6"/>
    <w:rsid w:val="0092225C"/>
    <w:rsid w:val="00922467"/>
    <w:rsid w:val="0092254D"/>
    <w:rsid w:val="00923A53"/>
    <w:rsid w:val="00927065"/>
    <w:rsid w:val="00931BB2"/>
    <w:rsid w:val="0093588A"/>
    <w:rsid w:val="00941081"/>
    <w:rsid w:val="00947983"/>
    <w:rsid w:val="0095009A"/>
    <w:rsid w:val="00962BBA"/>
    <w:rsid w:val="00962D21"/>
    <w:rsid w:val="00963DB7"/>
    <w:rsid w:val="0096796D"/>
    <w:rsid w:val="0097027A"/>
    <w:rsid w:val="00973DC0"/>
    <w:rsid w:val="00981842"/>
    <w:rsid w:val="009849B6"/>
    <w:rsid w:val="00987B3B"/>
    <w:rsid w:val="009A0825"/>
    <w:rsid w:val="009A1192"/>
    <w:rsid w:val="009A1AE7"/>
    <w:rsid w:val="009A3758"/>
    <w:rsid w:val="009A71A8"/>
    <w:rsid w:val="009A7441"/>
    <w:rsid w:val="009B0D49"/>
    <w:rsid w:val="009B0EBA"/>
    <w:rsid w:val="009B4CFF"/>
    <w:rsid w:val="009B6863"/>
    <w:rsid w:val="009C0E24"/>
    <w:rsid w:val="009C20F7"/>
    <w:rsid w:val="009C35B7"/>
    <w:rsid w:val="009C489A"/>
    <w:rsid w:val="009D039B"/>
    <w:rsid w:val="009D147A"/>
    <w:rsid w:val="009D31A8"/>
    <w:rsid w:val="009D377F"/>
    <w:rsid w:val="009D6552"/>
    <w:rsid w:val="009E0423"/>
    <w:rsid w:val="009F28F9"/>
    <w:rsid w:val="009F5C09"/>
    <w:rsid w:val="00A00C15"/>
    <w:rsid w:val="00A0123E"/>
    <w:rsid w:val="00A01A54"/>
    <w:rsid w:val="00A04311"/>
    <w:rsid w:val="00A05EAB"/>
    <w:rsid w:val="00A118EB"/>
    <w:rsid w:val="00A11B67"/>
    <w:rsid w:val="00A16231"/>
    <w:rsid w:val="00A23D42"/>
    <w:rsid w:val="00A3109F"/>
    <w:rsid w:val="00A321E9"/>
    <w:rsid w:val="00A33DDB"/>
    <w:rsid w:val="00A361B5"/>
    <w:rsid w:val="00A40B39"/>
    <w:rsid w:val="00A410FD"/>
    <w:rsid w:val="00A50DF5"/>
    <w:rsid w:val="00A53F46"/>
    <w:rsid w:val="00A5769D"/>
    <w:rsid w:val="00A64A61"/>
    <w:rsid w:val="00A67727"/>
    <w:rsid w:val="00A72931"/>
    <w:rsid w:val="00A73FEB"/>
    <w:rsid w:val="00A75758"/>
    <w:rsid w:val="00A91673"/>
    <w:rsid w:val="00A938DE"/>
    <w:rsid w:val="00A945FB"/>
    <w:rsid w:val="00A96762"/>
    <w:rsid w:val="00AA69FF"/>
    <w:rsid w:val="00AA7A0B"/>
    <w:rsid w:val="00AB1065"/>
    <w:rsid w:val="00AB558C"/>
    <w:rsid w:val="00AC0E9E"/>
    <w:rsid w:val="00AC182B"/>
    <w:rsid w:val="00AC6405"/>
    <w:rsid w:val="00AD4E02"/>
    <w:rsid w:val="00AD51E6"/>
    <w:rsid w:val="00AD66E0"/>
    <w:rsid w:val="00AE0921"/>
    <w:rsid w:val="00AE2492"/>
    <w:rsid w:val="00AE3448"/>
    <w:rsid w:val="00AE34E2"/>
    <w:rsid w:val="00AE70F0"/>
    <w:rsid w:val="00AF056B"/>
    <w:rsid w:val="00AF0C35"/>
    <w:rsid w:val="00AF583F"/>
    <w:rsid w:val="00B00E3D"/>
    <w:rsid w:val="00B01C10"/>
    <w:rsid w:val="00B06BE6"/>
    <w:rsid w:val="00B10E76"/>
    <w:rsid w:val="00B13320"/>
    <w:rsid w:val="00B158D8"/>
    <w:rsid w:val="00B20367"/>
    <w:rsid w:val="00B20997"/>
    <w:rsid w:val="00B247F3"/>
    <w:rsid w:val="00B254BC"/>
    <w:rsid w:val="00B25A9D"/>
    <w:rsid w:val="00B3104F"/>
    <w:rsid w:val="00B319CB"/>
    <w:rsid w:val="00B33931"/>
    <w:rsid w:val="00B33EAD"/>
    <w:rsid w:val="00B341E8"/>
    <w:rsid w:val="00B36790"/>
    <w:rsid w:val="00B40546"/>
    <w:rsid w:val="00B40F0C"/>
    <w:rsid w:val="00B44354"/>
    <w:rsid w:val="00B464BD"/>
    <w:rsid w:val="00B5547F"/>
    <w:rsid w:val="00B63239"/>
    <w:rsid w:val="00B75FDA"/>
    <w:rsid w:val="00B77D99"/>
    <w:rsid w:val="00B803B8"/>
    <w:rsid w:val="00B807FF"/>
    <w:rsid w:val="00B81AF2"/>
    <w:rsid w:val="00B86CE3"/>
    <w:rsid w:val="00B90D5F"/>
    <w:rsid w:val="00B91D72"/>
    <w:rsid w:val="00BA2D92"/>
    <w:rsid w:val="00BA4466"/>
    <w:rsid w:val="00BA7385"/>
    <w:rsid w:val="00BA7FDB"/>
    <w:rsid w:val="00BC101D"/>
    <w:rsid w:val="00BC5BF8"/>
    <w:rsid w:val="00BC7C0E"/>
    <w:rsid w:val="00BD4764"/>
    <w:rsid w:val="00BE4407"/>
    <w:rsid w:val="00BE5122"/>
    <w:rsid w:val="00BE7B7A"/>
    <w:rsid w:val="00BF0123"/>
    <w:rsid w:val="00BF0160"/>
    <w:rsid w:val="00BF06FE"/>
    <w:rsid w:val="00BF0A2C"/>
    <w:rsid w:val="00BF1592"/>
    <w:rsid w:val="00BF2384"/>
    <w:rsid w:val="00BF63B5"/>
    <w:rsid w:val="00C01022"/>
    <w:rsid w:val="00C04363"/>
    <w:rsid w:val="00C043A5"/>
    <w:rsid w:val="00C0516A"/>
    <w:rsid w:val="00C1257C"/>
    <w:rsid w:val="00C14FEF"/>
    <w:rsid w:val="00C15A7F"/>
    <w:rsid w:val="00C16C48"/>
    <w:rsid w:val="00C227FA"/>
    <w:rsid w:val="00C22CE8"/>
    <w:rsid w:val="00C261CE"/>
    <w:rsid w:val="00C26C9F"/>
    <w:rsid w:val="00C3340F"/>
    <w:rsid w:val="00C369C8"/>
    <w:rsid w:val="00C41BCB"/>
    <w:rsid w:val="00C42976"/>
    <w:rsid w:val="00C44A0F"/>
    <w:rsid w:val="00C47C3E"/>
    <w:rsid w:val="00C51092"/>
    <w:rsid w:val="00C533B5"/>
    <w:rsid w:val="00C55186"/>
    <w:rsid w:val="00C553B4"/>
    <w:rsid w:val="00C55F24"/>
    <w:rsid w:val="00C60714"/>
    <w:rsid w:val="00C64B82"/>
    <w:rsid w:val="00C66DD0"/>
    <w:rsid w:val="00C67E16"/>
    <w:rsid w:val="00C829E1"/>
    <w:rsid w:val="00C84896"/>
    <w:rsid w:val="00C850AA"/>
    <w:rsid w:val="00C85781"/>
    <w:rsid w:val="00C92259"/>
    <w:rsid w:val="00C96ABF"/>
    <w:rsid w:val="00CA2BBC"/>
    <w:rsid w:val="00CB1412"/>
    <w:rsid w:val="00CB23C0"/>
    <w:rsid w:val="00CB5C45"/>
    <w:rsid w:val="00CC3259"/>
    <w:rsid w:val="00CC5DA0"/>
    <w:rsid w:val="00CD442B"/>
    <w:rsid w:val="00CE1A22"/>
    <w:rsid w:val="00CE6C56"/>
    <w:rsid w:val="00CE73FE"/>
    <w:rsid w:val="00CF2B3E"/>
    <w:rsid w:val="00CF4A83"/>
    <w:rsid w:val="00CF6108"/>
    <w:rsid w:val="00CF7BA6"/>
    <w:rsid w:val="00D010CA"/>
    <w:rsid w:val="00D01857"/>
    <w:rsid w:val="00D050A5"/>
    <w:rsid w:val="00D05F99"/>
    <w:rsid w:val="00D10456"/>
    <w:rsid w:val="00D150FE"/>
    <w:rsid w:val="00D16075"/>
    <w:rsid w:val="00D17854"/>
    <w:rsid w:val="00D216DB"/>
    <w:rsid w:val="00D21D4A"/>
    <w:rsid w:val="00D2337D"/>
    <w:rsid w:val="00D25209"/>
    <w:rsid w:val="00D272C8"/>
    <w:rsid w:val="00D3221B"/>
    <w:rsid w:val="00D35E1D"/>
    <w:rsid w:val="00D3675F"/>
    <w:rsid w:val="00D373D4"/>
    <w:rsid w:val="00D374ED"/>
    <w:rsid w:val="00D46203"/>
    <w:rsid w:val="00D46318"/>
    <w:rsid w:val="00D531B1"/>
    <w:rsid w:val="00D53D54"/>
    <w:rsid w:val="00D63DFC"/>
    <w:rsid w:val="00D6514C"/>
    <w:rsid w:val="00D66A30"/>
    <w:rsid w:val="00D70235"/>
    <w:rsid w:val="00D72D00"/>
    <w:rsid w:val="00D75DCF"/>
    <w:rsid w:val="00D809F0"/>
    <w:rsid w:val="00D84A99"/>
    <w:rsid w:val="00D85D6A"/>
    <w:rsid w:val="00D94305"/>
    <w:rsid w:val="00DA31AD"/>
    <w:rsid w:val="00DA5E4A"/>
    <w:rsid w:val="00DB6A5D"/>
    <w:rsid w:val="00DC7AE6"/>
    <w:rsid w:val="00DD02AA"/>
    <w:rsid w:val="00DD3BB9"/>
    <w:rsid w:val="00DD52ED"/>
    <w:rsid w:val="00DD70B6"/>
    <w:rsid w:val="00DE30EE"/>
    <w:rsid w:val="00DE4830"/>
    <w:rsid w:val="00DE568B"/>
    <w:rsid w:val="00DE59A8"/>
    <w:rsid w:val="00DE5E8A"/>
    <w:rsid w:val="00DE708A"/>
    <w:rsid w:val="00DF16F5"/>
    <w:rsid w:val="00DF2364"/>
    <w:rsid w:val="00DF3E71"/>
    <w:rsid w:val="00DF44CE"/>
    <w:rsid w:val="00E00D3E"/>
    <w:rsid w:val="00E13CBD"/>
    <w:rsid w:val="00E15086"/>
    <w:rsid w:val="00E1523E"/>
    <w:rsid w:val="00E17B4F"/>
    <w:rsid w:val="00E22C5F"/>
    <w:rsid w:val="00E24771"/>
    <w:rsid w:val="00E3128F"/>
    <w:rsid w:val="00E34268"/>
    <w:rsid w:val="00E352DE"/>
    <w:rsid w:val="00E35D41"/>
    <w:rsid w:val="00E41A39"/>
    <w:rsid w:val="00E41F65"/>
    <w:rsid w:val="00E4279B"/>
    <w:rsid w:val="00E47D36"/>
    <w:rsid w:val="00E52B57"/>
    <w:rsid w:val="00E569BB"/>
    <w:rsid w:val="00E6370F"/>
    <w:rsid w:val="00E6649E"/>
    <w:rsid w:val="00E7200A"/>
    <w:rsid w:val="00E7332D"/>
    <w:rsid w:val="00E77081"/>
    <w:rsid w:val="00E77BDB"/>
    <w:rsid w:val="00E82736"/>
    <w:rsid w:val="00E85F77"/>
    <w:rsid w:val="00E86E49"/>
    <w:rsid w:val="00E90109"/>
    <w:rsid w:val="00E90E6C"/>
    <w:rsid w:val="00EA00C4"/>
    <w:rsid w:val="00EA35E4"/>
    <w:rsid w:val="00EA36E3"/>
    <w:rsid w:val="00EA38F1"/>
    <w:rsid w:val="00EA7108"/>
    <w:rsid w:val="00EA78F4"/>
    <w:rsid w:val="00EB4F4C"/>
    <w:rsid w:val="00EB6FB7"/>
    <w:rsid w:val="00EC390B"/>
    <w:rsid w:val="00EC492C"/>
    <w:rsid w:val="00EC4C72"/>
    <w:rsid w:val="00EC6094"/>
    <w:rsid w:val="00EC6B10"/>
    <w:rsid w:val="00EC7790"/>
    <w:rsid w:val="00ED65EF"/>
    <w:rsid w:val="00EE3D2F"/>
    <w:rsid w:val="00EE422F"/>
    <w:rsid w:val="00EE6B64"/>
    <w:rsid w:val="00EF5CD2"/>
    <w:rsid w:val="00EF5F28"/>
    <w:rsid w:val="00F04194"/>
    <w:rsid w:val="00F065F3"/>
    <w:rsid w:val="00F070ED"/>
    <w:rsid w:val="00F207D5"/>
    <w:rsid w:val="00F22F16"/>
    <w:rsid w:val="00F239B7"/>
    <w:rsid w:val="00F2699F"/>
    <w:rsid w:val="00F26C77"/>
    <w:rsid w:val="00F30E90"/>
    <w:rsid w:val="00F35F87"/>
    <w:rsid w:val="00F3655F"/>
    <w:rsid w:val="00F36CCF"/>
    <w:rsid w:val="00F372D0"/>
    <w:rsid w:val="00F4062A"/>
    <w:rsid w:val="00F426A5"/>
    <w:rsid w:val="00F42B5E"/>
    <w:rsid w:val="00F44B01"/>
    <w:rsid w:val="00F4762A"/>
    <w:rsid w:val="00F51BF7"/>
    <w:rsid w:val="00F5269A"/>
    <w:rsid w:val="00F53A61"/>
    <w:rsid w:val="00F550FC"/>
    <w:rsid w:val="00F60DD9"/>
    <w:rsid w:val="00F62212"/>
    <w:rsid w:val="00F6343E"/>
    <w:rsid w:val="00F65781"/>
    <w:rsid w:val="00F66A4F"/>
    <w:rsid w:val="00F67631"/>
    <w:rsid w:val="00F67952"/>
    <w:rsid w:val="00F73127"/>
    <w:rsid w:val="00F749B1"/>
    <w:rsid w:val="00F750B9"/>
    <w:rsid w:val="00F845A3"/>
    <w:rsid w:val="00F8493A"/>
    <w:rsid w:val="00F85318"/>
    <w:rsid w:val="00F86713"/>
    <w:rsid w:val="00F87F77"/>
    <w:rsid w:val="00FA01C8"/>
    <w:rsid w:val="00FA2096"/>
    <w:rsid w:val="00FA37AC"/>
    <w:rsid w:val="00FA45D3"/>
    <w:rsid w:val="00FA53A9"/>
    <w:rsid w:val="00FA6230"/>
    <w:rsid w:val="00FA6E4B"/>
    <w:rsid w:val="00FB0EFE"/>
    <w:rsid w:val="00FB3245"/>
    <w:rsid w:val="00FB4D21"/>
    <w:rsid w:val="00FB6D2F"/>
    <w:rsid w:val="00FB71DA"/>
    <w:rsid w:val="00FC3099"/>
    <w:rsid w:val="00FC3FF5"/>
    <w:rsid w:val="00FC43CE"/>
    <w:rsid w:val="00FC6026"/>
    <w:rsid w:val="00FC668B"/>
    <w:rsid w:val="00FD14CA"/>
    <w:rsid w:val="00FD5083"/>
    <w:rsid w:val="00FD6F77"/>
    <w:rsid w:val="00FE4BE5"/>
    <w:rsid w:val="00FE6422"/>
    <w:rsid w:val="00FF1ABE"/>
    <w:rsid w:val="00FF4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9D9479A"/>
  <w15:chartTrackingRefBased/>
  <w15:docId w15:val="{2BC74B40-C8A3-4F66-BB74-40495030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character" w:customStyle="1" w:styleId="shorttext">
    <w:name w:val="short_text"/>
    <w:rsid w:val="00BF1592"/>
  </w:style>
  <w:style w:type="paragraph" w:customStyle="1" w:styleId="Default">
    <w:name w:val="Default"/>
    <w:rsid w:val="00BA4466"/>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388C-46BF-4342-A77B-8A44D8F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FBCE4D3F.dotm</Template>
  <TotalTime>1</TotalTime>
  <Pages>1</Pages>
  <Words>405</Words>
  <Characters>2358</Characters>
  <Application>Microsoft Office Word</Application>
  <DocSecurity>0</DocSecurity>
  <Lines>19</Lines>
  <Paragraphs>5</Paragraphs>
  <ScaleCrop>false</ScaleCrop>
  <Company>Mango</Company>
  <LinksUpToDate>false</LinksUpToDate>
  <CharactersWithSpaces>2758</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James Yim (HKGGA - Campsites &amp; Properties, Campsites &amp; Properties Officer (ARSOII))</cp:lastModifiedBy>
  <cp:revision>3</cp:revision>
  <cp:lastPrinted>2019-03-30T03:09:00Z</cp:lastPrinted>
  <dcterms:created xsi:type="dcterms:W3CDTF">2023-05-30T02:58:00Z</dcterms:created>
  <dcterms:modified xsi:type="dcterms:W3CDTF">2023-05-30T02:58:00Z</dcterms:modified>
</cp:coreProperties>
</file>